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472D1" w14:textId="77777777" w:rsidR="00045889" w:rsidRDefault="00045889" w:rsidP="00722034">
      <w:pPr>
        <w:pStyle w:val="Headingnocontent"/>
        <w:rPr>
          <w:sz w:val="28"/>
          <w:szCs w:val="28"/>
        </w:rPr>
      </w:pPr>
    </w:p>
    <w:p w14:paraId="27FEB28F" w14:textId="1F6FEF1A" w:rsidR="00594328" w:rsidRDefault="00F619D9" w:rsidP="00722034">
      <w:pPr>
        <w:pStyle w:val="Headingnocontent"/>
        <w:rPr>
          <w:sz w:val="28"/>
          <w:szCs w:val="28"/>
        </w:rPr>
      </w:pPr>
      <w:r w:rsidRPr="00F619D9">
        <w:rPr>
          <w:sz w:val="28"/>
          <w:szCs w:val="28"/>
        </w:rPr>
        <w:t>Online</w:t>
      </w:r>
      <w:r>
        <w:rPr>
          <w:sz w:val="28"/>
          <w:szCs w:val="28"/>
        </w:rPr>
        <w:t xml:space="preserve"> Services</w:t>
      </w:r>
      <w:r w:rsidRPr="00F619D9">
        <w:rPr>
          <w:sz w:val="28"/>
          <w:szCs w:val="28"/>
        </w:rPr>
        <w:t xml:space="preserve"> - Patient registration form</w:t>
      </w:r>
    </w:p>
    <w:p w14:paraId="4661798D" w14:textId="1887375A" w:rsidR="00094B2D" w:rsidRDefault="00F619D9" w:rsidP="00F619D9">
      <w:pPr>
        <w:rPr>
          <w:rFonts w:cs="Arial"/>
          <w:color w:val="212529"/>
          <w:shd w:val="clear" w:color="auto" w:fill="FFFFFF"/>
        </w:rPr>
      </w:pPr>
      <w:r>
        <w:t xml:space="preserve">If you </w:t>
      </w:r>
      <w:r w:rsidR="0060609D">
        <w:t xml:space="preserve">would like to register for </w:t>
      </w:r>
      <w:r>
        <w:t xml:space="preserve">online service please complete the form below and </w:t>
      </w:r>
      <w:r w:rsidR="00594328">
        <w:t>submit to the S</w:t>
      </w:r>
      <w:r w:rsidR="00094B2D">
        <w:t xml:space="preserve">urgery in person or via email </w:t>
      </w:r>
      <w:r w:rsidR="00594328">
        <w:t>to:</w:t>
      </w:r>
      <w:r w:rsidR="00094B2D" w:rsidRPr="00094B2D">
        <w:t xml:space="preserve"> </w:t>
      </w:r>
      <w:hyperlink r:id="rId8" w:history="1">
        <w:r w:rsidR="00094B2D" w:rsidRPr="00AE37DD">
          <w:rPr>
            <w:rStyle w:val="Hyperlink"/>
            <w:rFonts w:cs="Arial"/>
            <w:shd w:val="clear" w:color="auto" w:fill="FFFFFF"/>
          </w:rPr>
          <w:t>nhsh.gp55376-admin@nhs.scot</w:t>
        </w:r>
      </w:hyperlink>
    </w:p>
    <w:p w14:paraId="730CCE8E" w14:textId="36E7EB04" w:rsidR="00DF7514" w:rsidRDefault="00DF7514" w:rsidP="00F619D9"/>
    <w:p w14:paraId="4B3ED372" w14:textId="01613F96" w:rsidR="00094B2D" w:rsidRDefault="00A85C87" w:rsidP="00F619D9">
      <w:r>
        <w:t xml:space="preserve">You will </w:t>
      </w:r>
      <w:r w:rsidR="00594328">
        <w:t xml:space="preserve">then </w:t>
      </w:r>
      <w:r>
        <w:t xml:space="preserve">receive </w:t>
      </w:r>
      <w:r w:rsidR="00594328">
        <w:t>a phone call from the Surgery within a</w:t>
      </w:r>
      <w:r>
        <w:t xml:space="preserve"> few days to verify your account</w:t>
      </w:r>
      <w:r w:rsidR="00DF7514">
        <w:t xml:space="preserve"> if required</w:t>
      </w:r>
      <w:r>
        <w:t>.</w:t>
      </w:r>
    </w:p>
    <w:p w14:paraId="31217378" w14:textId="10E981CB" w:rsidR="00A85C87" w:rsidRDefault="00A85C87" w:rsidP="00F619D9"/>
    <w:p w14:paraId="692508BC" w14:textId="66C4F63A" w:rsidR="00A85C87" w:rsidRDefault="00594328" w:rsidP="00F619D9">
      <w:r>
        <w:t>Once verified y</w:t>
      </w:r>
      <w:r w:rsidR="00CF707A">
        <w:t>ou will receive an e</w:t>
      </w:r>
      <w:bookmarkStart w:id="0" w:name="_GoBack"/>
      <w:bookmarkEnd w:id="0"/>
      <w:r w:rsidR="00A85C87">
        <w:t>mail from Patient Online Services – please follow the instructions on this email in order to complete your registration.</w:t>
      </w:r>
    </w:p>
    <w:p w14:paraId="390C931D" w14:textId="77777777" w:rsidR="00045889" w:rsidRDefault="00045889" w:rsidP="00F619D9"/>
    <w:p w14:paraId="12C2E3C7" w14:textId="327489DD" w:rsidR="00F619D9" w:rsidRDefault="00A85C87" w:rsidP="00F619D9">
      <w:r>
        <w:t>NB: Your username</w:t>
      </w:r>
      <w:r w:rsidR="0060609D">
        <w:t xml:space="preserve"> must not contain </w:t>
      </w:r>
      <w:proofErr w:type="gramStart"/>
      <w:r w:rsidR="0060609D">
        <w:t xml:space="preserve">the </w:t>
      </w:r>
      <w:r>
        <w:t>@</w:t>
      </w:r>
      <w:proofErr w:type="gramEnd"/>
      <w:r>
        <w:t xml:space="preserve"> symbol.</w:t>
      </w:r>
    </w:p>
    <w:p w14:paraId="3BD9C451" w14:textId="77777777" w:rsidR="00045889" w:rsidRPr="00C2691F" w:rsidRDefault="00045889" w:rsidP="00F619D9"/>
    <w:tbl>
      <w:tblPr>
        <w:tblW w:w="5000" w:type="pct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346"/>
        <w:gridCol w:w="347"/>
        <w:gridCol w:w="342"/>
        <w:gridCol w:w="348"/>
        <w:gridCol w:w="348"/>
        <w:gridCol w:w="342"/>
        <w:gridCol w:w="343"/>
        <w:gridCol w:w="344"/>
        <w:gridCol w:w="344"/>
        <w:gridCol w:w="344"/>
        <w:gridCol w:w="334"/>
        <w:gridCol w:w="334"/>
        <w:gridCol w:w="334"/>
        <w:gridCol w:w="333"/>
        <w:gridCol w:w="334"/>
        <w:gridCol w:w="334"/>
        <w:gridCol w:w="334"/>
        <w:gridCol w:w="334"/>
        <w:gridCol w:w="334"/>
        <w:gridCol w:w="334"/>
      </w:tblGrid>
      <w:tr w:rsidR="00F619D9" w:rsidRPr="00391331" w14:paraId="0B1F45F0" w14:textId="77777777" w:rsidTr="002C487F">
        <w:trPr>
          <w:trHeight w:val="360"/>
        </w:trPr>
        <w:tc>
          <w:tcPr>
            <w:tcW w:w="2229" w:type="dxa"/>
            <w:shd w:val="clear" w:color="auto" w:fill="D7E7F0"/>
            <w:vAlign w:val="center"/>
          </w:tcPr>
          <w:p w14:paraId="59A911BF" w14:textId="77777777" w:rsidR="00F619D9" w:rsidRPr="00391331" w:rsidRDefault="00F619D9" w:rsidP="00F619D9">
            <w:pPr>
              <w:pStyle w:val="Headingnocontent"/>
            </w:pPr>
            <w:r w:rsidRPr="00391331">
              <w:t>Patient details</w:t>
            </w:r>
          </w:p>
        </w:tc>
        <w:tc>
          <w:tcPr>
            <w:tcW w:w="6787" w:type="dxa"/>
            <w:gridSpan w:val="20"/>
            <w:shd w:val="clear" w:color="auto" w:fill="D7E7F0"/>
            <w:vAlign w:val="center"/>
          </w:tcPr>
          <w:p w14:paraId="461ABF07" w14:textId="77777777" w:rsidR="00F619D9" w:rsidRPr="00391331" w:rsidRDefault="00F619D9" w:rsidP="00F619D9">
            <w:pPr>
              <w:pStyle w:val="Headingnocontent"/>
            </w:pPr>
            <w:r>
              <w:t xml:space="preserve"> </w:t>
            </w:r>
            <w:r w:rsidRPr="00391331">
              <w:t>Please complete in BLOCK CAPITALS</w:t>
            </w:r>
          </w:p>
        </w:tc>
      </w:tr>
      <w:tr w:rsidR="00F619D9" w:rsidRPr="00391331" w14:paraId="7154CFE3" w14:textId="77777777" w:rsidTr="002C487F">
        <w:trPr>
          <w:trHeight w:val="360"/>
        </w:trPr>
        <w:tc>
          <w:tcPr>
            <w:tcW w:w="2229" w:type="dxa"/>
            <w:shd w:val="clear" w:color="auto" w:fill="auto"/>
          </w:tcPr>
          <w:p w14:paraId="49CACC39" w14:textId="77777777" w:rsidR="00F619D9" w:rsidRPr="00391331" w:rsidRDefault="00F619D9" w:rsidP="00737C7B">
            <w:pPr>
              <w:ind w:firstLine="147"/>
            </w:pPr>
            <w:r w:rsidRPr="00391331">
              <w:t>Patient forename</w:t>
            </w:r>
          </w:p>
        </w:tc>
        <w:tc>
          <w:tcPr>
            <w:tcW w:w="346" w:type="dxa"/>
            <w:shd w:val="clear" w:color="auto" w:fill="auto"/>
            <w:vAlign w:val="center"/>
          </w:tcPr>
          <w:p w14:paraId="04097DDA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7B2DD12F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14:paraId="27BEF2BC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6372D71C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47B32B95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14:paraId="3F9BC7E0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564FA08F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47CF7307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7C7CAEA7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56453813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8851109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3EB61D4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81500DE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14:paraId="38CF3258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FCB30CF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11C630C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91081ED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9552E45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3DD10B7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2D71BDD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</w:tr>
      <w:tr w:rsidR="00F619D9" w:rsidRPr="00391331" w14:paraId="542D51C7" w14:textId="77777777" w:rsidTr="002C487F">
        <w:trPr>
          <w:trHeight w:val="360"/>
        </w:trPr>
        <w:tc>
          <w:tcPr>
            <w:tcW w:w="2229" w:type="dxa"/>
            <w:shd w:val="clear" w:color="auto" w:fill="auto"/>
          </w:tcPr>
          <w:p w14:paraId="5DB8392A" w14:textId="77777777" w:rsidR="00F619D9" w:rsidRPr="00391331" w:rsidRDefault="00F619D9" w:rsidP="00737C7B">
            <w:pPr>
              <w:ind w:firstLine="147"/>
            </w:pPr>
            <w:r w:rsidRPr="00391331">
              <w:t>Patient surname</w:t>
            </w:r>
          </w:p>
        </w:tc>
        <w:tc>
          <w:tcPr>
            <w:tcW w:w="346" w:type="dxa"/>
            <w:shd w:val="clear" w:color="auto" w:fill="auto"/>
            <w:vAlign w:val="center"/>
          </w:tcPr>
          <w:p w14:paraId="7F75EA47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69A9A6D1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14:paraId="2C71980A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1CE271A1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362DF798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14:paraId="1C804E59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014A74CB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206F35A9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656A6AC9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3E8F96EB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59D9B20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A54E7BA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64AA0E4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14:paraId="480B07E5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A3AB774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99CC01E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D833D14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ECAFD9B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C701F3D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46B51C8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</w:tr>
      <w:tr w:rsidR="00F619D9" w:rsidRPr="00391331" w14:paraId="3A19BD45" w14:textId="77777777" w:rsidTr="002C487F">
        <w:trPr>
          <w:trHeight w:val="360"/>
        </w:trPr>
        <w:tc>
          <w:tcPr>
            <w:tcW w:w="2229" w:type="dxa"/>
            <w:shd w:val="clear" w:color="auto" w:fill="auto"/>
          </w:tcPr>
          <w:p w14:paraId="69A71D53" w14:textId="77777777" w:rsidR="00F619D9" w:rsidRPr="00391331" w:rsidRDefault="00F619D9" w:rsidP="00737C7B">
            <w:pPr>
              <w:ind w:firstLine="147"/>
            </w:pPr>
            <w:r w:rsidRPr="00391331">
              <w:t>Date of birth</w:t>
            </w:r>
          </w:p>
        </w:tc>
        <w:tc>
          <w:tcPr>
            <w:tcW w:w="346" w:type="dxa"/>
            <w:shd w:val="clear" w:color="auto" w:fill="auto"/>
            <w:vAlign w:val="center"/>
          </w:tcPr>
          <w:p w14:paraId="4B1CF7C8" w14:textId="28CDC4D5" w:rsidR="00F619D9" w:rsidRPr="00024910" w:rsidRDefault="002C487F" w:rsidP="00737C7B">
            <w:pPr>
              <w:jc w:val="center"/>
              <w:rPr>
                <w:color w:val="7F7F7F"/>
                <w:sz w:val="28"/>
                <w:szCs w:val="28"/>
              </w:rPr>
            </w:pPr>
            <w:r>
              <w:rPr>
                <w:color w:val="7F7F7F"/>
                <w:sz w:val="28"/>
                <w:szCs w:val="28"/>
              </w:rPr>
              <w:t>D</w:t>
            </w:r>
          </w:p>
        </w:tc>
        <w:tc>
          <w:tcPr>
            <w:tcW w:w="347" w:type="dxa"/>
            <w:shd w:val="clear" w:color="auto" w:fill="auto"/>
            <w:vAlign w:val="center"/>
          </w:tcPr>
          <w:p w14:paraId="315A8C73" w14:textId="77777777" w:rsidR="00F619D9" w:rsidRPr="00024910" w:rsidRDefault="00F619D9" w:rsidP="00737C7B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D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79CAD49E" w14:textId="77777777" w:rsidR="00F619D9" w:rsidRPr="00024910" w:rsidRDefault="00F619D9" w:rsidP="00737C7B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/</w:t>
            </w:r>
          </w:p>
        </w:tc>
        <w:tc>
          <w:tcPr>
            <w:tcW w:w="348" w:type="dxa"/>
            <w:shd w:val="clear" w:color="auto" w:fill="auto"/>
            <w:vAlign w:val="center"/>
          </w:tcPr>
          <w:p w14:paraId="754B9E1E" w14:textId="77777777" w:rsidR="00F619D9" w:rsidRPr="00024910" w:rsidRDefault="00F619D9" w:rsidP="00737C7B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M</w:t>
            </w:r>
          </w:p>
        </w:tc>
        <w:tc>
          <w:tcPr>
            <w:tcW w:w="348" w:type="dxa"/>
            <w:shd w:val="clear" w:color="auto" w:fill="auto"/>
            <w:vAlign w:val="center"/>
          </w:tcPr>
          <w:p w14:paraId="70FDD450" w14:textId="77777777" w:rsidR="00F619D9" w:rsidRPr="00024910" w:rsidRDefault="00F619D9" w:rsidP="00737C7B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M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54C70529" w14:textId="77777777" w:rsidR="00F619D9" w:rsidRPr="00024910" w:rsidRDefault="00F619D9" w:rsidP="00737C7B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/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21DD8B9" w14:textId="77777777" w:rsidR="00F619D9" w:rsidRPr="00024910" w:rsidRDefault="00F619D9" w:rsidP="00737C7B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Y</w:t>
            </w:r>
          </w:p>
        </w:tc>
        <w:tc>
          <w:tcPr>
            <w:tcW w:w="344" w:type="dxa"/>
            <w:shd w:val="clear" w:color="auto" w:fill="auto"/>
            <w:vAlign w:val="center"/>
          </w:tcPr>
          <w:p w14:paraId="7E102172" w14:textId="77777777" w:rsidR="00F619D9" w:rsidRPr="00024910" w:rsidRDefault="00F619D9" w:rsidP="00737C7B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Y</w:t>
            </w:r>
          </w:p>
        </w:tc>
        <w:tc>
          <w:tcPr>
            <w:tcW w:w="344" w:type="dxa"/>
            <w:shd w:val="clear" w:color="auto" w:fill="auto"/>
            <w:vAlign w:val="center"/>
          </w:tcPr>
          <w:p w14:paraId="4BE01683" w14:textId="77777777" w:rsidR="00F619D9" w:rsidRPr="00024910" w:rsidRDefault="00F619D9" w:rsidP="00737C7B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Y</w:t>
            </w:r>
          </w:p>
        </w:tc>
        <w:tc>
          <w:tcPr>
            <w:tcW w:w="344" w:type="dxa"/>
            <w:shd w:val="clear" w:color="auto" w:fill="auto"/>
            <w:vAlign w:val="center"/>
          </w:tcPr>
          <w:p w14:paraId="6ECC826B" w14:textId="77777777" w:rsidR="00F619D9" w:rsidRPr="00024910" w:rsidRDefault="00F619D9" w:rsidP="00737C7B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Y</w:t>
            </w:r>
          </w:p>
        </w:tc>
        <w:tc>
          <w:tcPr>
            <w:tcW w:w="3339" w:type="dxa"/>
            <w:gridSpan w:val="10"/>
            <w:shd w:val="clear" w:color="auto" w:fill="auto"/>
            <w:vAlign w:val="center"/>
          </w:tcPr>
          <w:p w14:paraId="36B4331D" w14:textId="77777777" w:rsidR="00F619D9" w:rsidRPr="00391331" w:rsidRDefault="00F619D9" w:rsidP="00737C7B">
            <w:pPr>
              <w:jc w:val="center"/>
              <w:rPr>
                <w:color w:val="DDDDDD"/>
                <w:sz w:val="28"/>
                <w:szCs w:val="28"/>
              </w:rPr>
            </w:pPr>
          </w:p>
        </w:tc>
      </w:tr>
      <w:tr w:rsidR="00F619D9" w:rsidRPr="00391331" w14:paraId="2B42DB97" w14:textId="77777777" w:rsidTr="002C487F">
        <w:trPr>
          <w:trHeight w:val="367"/>
        </w:trPr>
        <w:tc>
          <w:tcPr>
            <w:tcW w:w="2229" w:type="dxa"/>
            <w:vMerge w:val="restart"/>
            <w:shd w:val="clear" w:color="auto" w:fill="auto"/>
          </w:tcPr>
          <w:p w14:paraId="087EE2D3" w14:textId="77777777" w:rsidR="00F619D9" w:rsidRPr="00391331" w:rsidRDefault="00F619D9" w:rsidP="00737C7B">
            <w:pPr>
              <w:ind w:firstLine="147"/>
            </w:pPr>
            <w:r w:rsidRPr="00391331">
              <w:t>Email address</w:t>
            </w:r>
          </w:p>
          <w:p w14:paraId="06D07B91" w14:textId="77777777" w:rsidR="00F619D9" w:rsidRPr="00391331" w:rsidRDefault="00F619D9" w:rsidP="00737C7B">
            <w:pPr>
              <w:ind w:left="147"/>
              <w:rPr>
                <w:b/>
                <w:color w:val="003300"/>
              </w:rPr>
            </w:pPr>
            <w:r w:rsidRPr="00391331">
              <w:rPr>
                <w:b/>
              </w:rPr>
              <w:t xml:space="preserve">This email address will be used by your practice to send you notifications and reminders.  </w:t>
            </w:r>
          </w:p>
        </w:tc>
        <w:tc>
          <w:tcPr>
            <w:tcW w:w="346" w:type="dxa"/>
            <w:shd w:val="clear" w:color="auto" w:fill="auto"/>
            <w:vAlign w:val="center"/>
          </w:tcPr>
          <w:p w14:paraId="07212506" w14:textId="77777777" w:rsidR="00F619D9" w:rsidRPr="00391331" w:rsidRDefault="00F619D9" w:rsidP="00737C7B"/>
        </w:tc>
        <w:tc>
          <w:tcPr>
            <w:tcW w:w="347" w:type="dxa"/>
            <w:shd w:val="clear" w:color="auto" w:fill="auto"/>
            <w:vAlign w:val="center"/>
          </w:tcPr>
          <w:p w14:paraId="1D960543" w14:textId="77777777" w:rsidR="00F619D9" w:rsidRPr="00391331" w:rsidRDefault="00F619D9" w:rsidP="00737C7B"/>
        </w:tc>
        <w:tc>
          <w:tcPr>
            <w:tcW w:w="342" w:type="dxa"/>
            <w:shd w:val="clear" w:color="auto" w:fill="auto"/>
            <w:vAlign w:val="center"/>
          </w:tcPr>
          <w:p w14:paraId="1F54AA04" w14:textId="77777777" w:rsidR="00F619D9" w:rsidRPr="00391331" w:rsidRDefault="00F619D9" w:rsidP="00737C7B"/>
        </w:tc>
        <w:tc>
          <w:tcPr>
            <w:tcW w:w="348" w:type="dxa"/>
            <w:shd w:val="clear" w:color="auto" w:fill="auto"/>
            <w:vAlign w:val="center"/>
          </w:tcPr>
          <w:p w14:paraId="0E0B2AA8" w14:textId="77777777" w:rsidR="00F619D9" w:rsidRPr="00391331" w:rsidRDefault="00F619D9" w:rsidP="00737C7B"/>
        </w:tc>
        <w:tc>
          <w:tcPr>
            <w:tcW w:w="348" w:type="dxa"/>
            <w:shd w:val="clear" w:color="auto" w:fill="auto"/>
            <w:vAlign w:val="center"/>
          </w:tcPr>
          <w:p w14:paraId="5D702248" w14:textId="77777777" w:rsidR="00F619D9" w:rsidRPr="00391331" w:rsidRDefault="00F619D9" w:rsidP="00737C7B"/>
        </w:tc>
        <w:tc>
          <w:tcPr>
            <w:tcW w:w="342" w:type="dxa"/>
            <w:shd w:val="clear" w:color="auto" w:fill="auto"/>
            <w:vAlign w:val="center"/>
          </w:tcPr>
          <w:p w14:paraId="31E0074A" w14:textId="77777777" w:rsidR="00F619D9" w:rsidRPr="00391331" w:rsidRDefault="00F619D9" w:rsidP="00737C7B"/>
        </w:tc>
        <w:tc>
          <w:tcPr>
            <w:tcW w:w="343" w:type="dxa"/>
            <w:shd w:val="clear" w:color="auto" w:fill="auto"/>
            <w:vAlign w:val="center"/>
          </w:tcPr>
          <w:p w14:paraId="7A846145" w14:textId="77777777" w:rsidR="00F619D9" w:rsidRPr="00391331" w:rsidRDefault="00F619D9" w:rsidP="00737C7B"/>
        </w:tc>
        <w:tc>
          <w:tcPr>
            <w:tcW w:w="344" w:type="dxa"/>
            <w:shd w:val="clear" w:color="auto" w:fill="auto"/>
            <w:vAlign w:val="center"/>
          </w:tcPr>
          <w:p w14:paraId="43948788" w14:textId="77777777" w:rsidR="00F619D9" w:rsidRPr="00391331" w:rsidRDefault="00F619D9" w:rsidP="00737C7B"/>
        </w:tc>
        <w:tc>
          <w:tcPr>
            <w:tcW w:w="344" w:type="dxa"/>
            <w:shd w:val="clear" w:color="auto" w:fill="auto"/>
            <w:vAlign w:val="center"/>
          </w:tcPr>
          <w:p w14:paraId="342042CD" w14:textId="77777777" w:rsidR="00F619D9" w:rsidRPr="00391331" w:rsidRDefault="00F619D9" w:rsidP="00737C7B"/>
        </w:tc>
        <w:tc>
          <w:tcPr>
            <w:tcW w:w="344" w:type="dxa"/>
            <w:shd w:val="clear" w:color="auto" w:fill="auto"/>
            <w:vAlign w:val="center"/>
          </w:tcPr>
          <w:p w14:paraId="54AF7682" w14:textId="77777777" w:rsidR="00F619D9" w:rsidRPr="00391331" w:rsidRDefault="00F619D9" w:rsidP="00737C7B"/>
        </w:tc>
        <w:tc>
          <w:tcPr>
            <w:tcW w:w="334" w:type="dxa"/>
            <w:shd w:val="clear" w:color="auto" w:fill="auto"/>
            <w:vAlign w:val="center"/>
          </w:tcPr>
          <w:p w14:paraId="6A62305E" w14:textId="77777777" w:rsidR="00F619D9" w:rsidRPr="00391331" w:rsidRDefault="00F619D9" w:rsidP="00737C7B"/>
        </w:tc>
        <w:tc>
          <w:tcPr>
            <w:tcW w:w="334" w:type="dxa"/>
            <w:shd w:val="clear" w:color="auto" w:fill="auto"/>
            <w:vAlign w:val="center"/>
          </w:tcPr>
          <w:p w14:paraId="53E66981" w14:textId="77777777" w:rsidR="00F619D9" w:rsidRPr="00391331" w:rsidRDefault="00F619D9" w:rsidP="00737C7B"/>
        </w:tc>
        <w:tc>
          <w:tcPr>
            <w:tcW w:w="334" w:type="dxa"/>
            <w:shd w:val="clear" w:color="auto" w:fill="auto"/>
            <w:vAlign w:val="center"/>
          </w:tcPr>
          <w:p w14:paraId="496A4E28" w14:textId="77777777" w:rsidR="00F619D9" w:rsidRPr="00391331" w:rsidRDefault="00F619D9" w:rsidP="00737C7B"/>
        </w:tc>
        <w:tc>
          <w:tcPr>
            <w:tcW w:w="333" w:type="dxa"/>
            <w:shd w:val="clear" w:color="auto" w:fill="auto"/>
            <w:vAlign w:val="center"/>
          </w:tcPr>
          <w:p w14:paraId="0E453BA3" w14:textId="77777777" w:rsidR="00F619D9" w:rsidRPr="00391331" w:rsidRDefault="00F619D9" w:rsidP="00737C7B"/>
        </w:tc>
        <w:tc>
          <w:tcPr>
            <w:tcW w:w="334" w:type="dxa"/>
            <w:shd w:val="clear" w:color="auto" w:fill="auto"/>
            <w:vAlign w:val="center"/>
          </w:tcPr>
          <w:p w14:paraId="110D8D4C" w14:textId="77777777" w:rsidR="00F619D9" w:rsidRPr="00391331" w:rsidRDefault="00F619D9" w:rsidP="00737C7B"/>
        </w:tc>
        <w:tc>
          <w:tcPr>
            <w:tcW w:w="334" w:type="dxa"/>
            <w:shd w:val="clear" w:color="auto" w:fill="auto"/>
            <w:vAlign w:val="center"/>
          </w:tcPr>
          <w:p w14:paraId="4FF24F1C" w14:textId="77777777" w:rsidR="00F619D9" w:rsidRPr="00391331" w:rsidRDefault="00F619D9" w:rsidP="00737C7B"/>
        </w:tc>
        <w:tc>
          <w:tcPr>
            <w:tcW w:w="334" w:type="dxa"/>
            <w:shd w:val="clear" w:color="auto" w:fill="auto"/>
            <w:vAlign w:val="center"/>
          </w:tcPr>
          <w:p w14:paraId="1DD1CF59" w14:textId="77777777" w:rsidR="00F619D9" w:rsidRPr="00391331" w:rsidRDefault="00F619D9" w:rsidP="00737C7B"/>
        </w:tc>
        <w:tc>
          <w:tcPr>
            <w:tcW w:w="334" w:type="dxa"/>
            <w:shd w:val="clear" w:color="auto" w:fill="auto"/>
            <w:vAlign w:val="center"/>
          </w:tcPr>
          <w:p w14:paraId="150C4B92" w14:textId="77777777" w:rsidR="00F619D9" w:rsidRPr="00391331" w:rsidRDefault="00F619D9" w:rsidP="00737C7B"/>
        </w:tc>
        <w:tc>
          <w:tcPr>
            <w:tcW w:w="334" w:type="dxa"/>
            <w:shd w:val="clear" w:color="auto" w:fill="auto"/>
            <w:vAlign w:val="center"/>
          </w:tcPr>
          <w:p w14:paraId="13BBE966" w14:textId="77777777" w:rsidR="00F619D9" w:rsidRPr="00391331" w:rsidRDefault="00F619D9" w:rsidP="00737C7B"/>
        </w:tc>
        <w:tc>
          <w:tcPr>
            <w:tcW w:w="334" w:type="dxa"/>
            <w:shd w:val="clear" w:color="auto" w:fill="auto"/>
            <w:vAlign w:val="center"/>
          </w:tcPr>
          <w:p w14:paraId="2AF59ADD" w14:textId="77777777" w:rsidR="00F619D9" w:rsidRPr="00391331" w:rsidRDefault="00F619D9" w:rsidP="00737C7B"/>
        </w:tc>
      </w:tr>
      <w:tr w:rsidR="00F619D9" w:rsidRPr="00391331" w14:paraId="63855E4A" w14:textId="77777777" w:rsidTr="002C487F">
        <w:trPr>
          <w:trHeight w:val="365"/>
        </w:trPr>
        <w:tc>
          <w:tcPr>
            <w:tcW w:w="2229" w:type="dxa"/>
            <w:vMerge/>
            <w:shd w:val="clear" w:color="auto" w:fill="auto"/>
          </w:tcPr>
          <w:p w14:paraId="3EEEF863" w14:textId="77777777" w:rsidR="00F619D9" w:rsidRPr="00391331" w:rsidRDefault="00F619D9" w:rsidP="00737C7B">
            <w:pPr>
              <w:ind w:firstLine="147"/>
            </w:pPr>
          </w:p>
        </w:tc>
        <w:tc>
          <w:tcPr>
            <w:tcW w:w="346" w:type="dxa"/>
            <w:shd w:val="clear" w:color="auto" w:fill="auto"/>
            <w:vAlign w:val="center"/>
          </w:tcPr>
          <w:p w14:paraId="70BBC135" w14:textId="77777777" w:rsidR="00F619D9" w:rsidRPr="00391331" w:rsidRDefault="00F619D9" w:rsidP="00737C7B"/>
        </w:tc>
        <w:tc>
          <w:tcPr>
            <w:tcW w:w="347" w:type="dxa"/>
            <w:shd w:val="clear" w:color="auto" w:fill="auto"/>
            <w:vAlign w:val="center"/>
          </w:tcPr>
          <w:p w14:paraId="6DF006E3" w14:textId="77777777" w:rsidR="00F619D9" w:rsidRPr="00391331" w:rsidRDefault="00F619D9" w:rsidP="00737C7B"/>
        </w:tc>
        <w:tc>
          <w:tcPr>
            <w:tcW w:w="342" w:type="dxa"/>
            <w:shd w:val="clear" w:color="auto" w:fill="auto"/>
            <w:vAlign w:val="center"/>
          </w:tcPr>
          <w:p w14:paraId="2C451D64" w14:textId="77777777" w:rsidR="00F619D9" w:rsidRPr="00391331" w:rsidRDefault="00F619D9" w:rsidP="00737C7B"/>
        </w:tc>
        <w:tc>
          <w:tcPr>
            <w:tcW w:w="348" w:type="dxa"/>
            <w:shd w:val="clear" w:color="auto" w:fill="auto"/>
            <w:vAlign w:val="center"/>
          </w:tcPr>
          <w:p w14:paraId="72854098" w14:textId="77777777" w:rsidR="00F619D9" w:rsidRPr="00391331" w:rsidRDefault="00F619D9" w:rsidP="00737C7B"/>
        </w:tc>
        <w:tc>
          <w:tcPr>
            <w:tcW w:w="348" w:type="dxa"/>
            <w:shd w:val="clear" w:color="auto" w:fill="auto"/>
            <w:vAlign w:val="center"/>
          </w:tcPr>
          <w:p w14:paraId="7D0BFB0E" w14:textId="77777777" w:rsidR="00F619D9" w:rsidRPr="00391331" w:rsidRDefault="00F619D9" w:rsidP="00737C7B"/>
        </w:tc>
        <w:tc>
          <w:tcPr>
            <w:tcW w:w="342" w:type="dxa"/>
            <w:shd w:val="clear" w:color="auto" w:fill="auto"/>
            <w:vAlign w:val="center"/>
          </w:tcPr>
          <w:p w14:paraId="4FAB4165" w14:textId="77777777" w:rsidR="00F619D9" w:rsidRPr="00391331" w:rsidRDefault="00F619D9" w:rsidP="00737C7B"/>
        </w:tc>
        <w:tc>
          <w:tcPr>
            <w:tcW w:w="343" w:type="dxa"/>
            <w:shd w:val="clear" w:color="auto" w:fill="auto"/>
            <w:vAlign w:val="center"/>
          </w:tcPr>
          <w:p w14:paraId="77F89C86" w14:textId="77777777" w:rsidR="00F619D9" w:rsidRPr="00391331" w:rsidRDefault="00F619D9" w:rsidP="00737C7B"/>
        </w:tc>
        <w:tc>
          <w:tcPr>
            <w:tcW w:w="344" w:type="dxa"/>
            <w:shd w:val="clear" w:color="auto" w:fill="auto"/>
            <w:vAlign w:val="center"/>
          </w:tcPr>
          <w:p w14:paraId="1799C2E8" w14:textId="77777777" w:rsidR="00F619D9" w:rsidRPr="00391331" w:rsidRDefault="00F619D9" w:rsidP="00737C7B"/>
        </w:tc>
        <w:tc>
          <w:tcPr>
            <w:tcW w:w="344" w:type="dxa"/>
            <w:shd w:val="clear" w:color="auto" w:fill="auto"/>
            <w:vAlign w:val="center"/>
          </w:tcPr>
          <w:p w14:paraId="00D70C70" w14:textId="77777777" w:rsidR="00F619D9" w:rsidRPr="00391331" w:rsidRDefault="00F619D9" w:rsidP="00737C7B"/>
        </w:tc>
        <w:tc>
          <w:tcPr>
            <w:tcW w:w="344" w:type="dxa"/>
            <w:shd w:val="clear" w:color="auto" w:fill="auto"/>
            <w:vAlign w:val="center"/>
          </w:tcPr>
          <w:p w14:paraId="5504C31C" w14:textId="77777777" w:rsidR="00F619D9" w:rsidRPr="00391331" w:rsidRDefault="00F619D9" w:rsidP="00737C7B"/>
        </w:tc>
        <w:tc>
          <w:tcPr>
            <w:tcW w:w="334" w:type="dxa"/>
            <w:shd w:val="clear" w:color="auto" w:fill="auto"/>
            <w:vAlign w:val="center"/>
          </w:tcPr>
          <w:p w14:paraId="32BDD946" w14:textId="77777777" w:rsidR="00F619D9" w:rsidRPr="00391331" w:rsidRDefault="00F619D9" w:rsidP="00737C7B"/>
        </w:tc>
        <w:tc>
          <w:tcPr>
            <w:tcW w:w="334" w:type="dxa"/>
            <w:shd w:val="clear" w:color="auto" w:fill="auto"/>
            <w:vAlign w:val="center"/>
          </w:tcPr>
          <w:p w14:paraId="3845180A" w14:textId="77777777" w:rsidR="00F619D9" w:rsidRPr="00391331" w:rsidRDefault="00F619D9" w:rsidP="00737C7B"/>
        </w:tc>
        <w:tc>
          <w:tcPr>
            <w:tcW w:w="334" w:type="dxa"/>
            <w:shd w:val="clear" w:color="auto" w:fill="auto"/>
            <w:vAlign w:val="center"/>
          </w:tcPr>
          <w:p w14:paraId="4DB807A8" w14:textId="77777777" w:rsidR="00F619D9" w:rsidRPr="00391331" w:rsidRDefault="00F619D9" w:rsidP="00737C7B"/>
        </w:tc>
        <w:tc>
          <w:tcPr>
            <w:tcW w:w="333" w:type="dxa"/>
            <w:shd w:val="clear" w:color="auto" w:fill="auto"/>
            <w:vAlign w:val="center"/>
          </w:tcPr>
          <w:p w14:paraId="280A9193" w14:textId="77777777" w:rsidR="00F619D9" w:rsidRPr="00391331" w:rsidRDefault="00F619D9" w:rsidP="00737C7B"/>
        </w:tc>
        <w:tc>
          <w:tcPr>
            <w:tcW w:w="334" w:type="dxa"/>
            <w:shd w:val="clear" w:color="auto" w:fill="auto"/>
            <w:vAlign w:val="center"/>
          </w:tcPr>
          <w:p w14:paraId="387F6A34" w14:textId="77777777" w:rsidR="00F619D9" w:rsidRPr="00391331" w:rsidRDefault="00F619D9" w:rsidP="00737C7B"/>
        </w:tc>
        <w:tc>
          <w:tcPr>
            <w:tcW w:w="334" w:type="dxa"/>
            <w:shd w:val="clear" w:color="auto" w:fill="auto"/>
            <w:vAlign w:val="center"/>
          </w:tcPr>
          <w:p w14:paraId="0B1A1068" w14:textId="77777777" w:rsidR="00F619D9" w:rsidRPr="00391331" w:rsidRDefault="00F619D9" w:rsidP="00737C7B"/>
        </w:tc>
        <w:tc>
          <w:tcPr>
            <w:tcW w:w="334" w:type="dxa"/>
            <w:shd w:val="clear" w:color="auto" w:fill="auto"/>
            <w:vAlign w:val="center"/>
          </w:tcPr>
          <w:p w14:paraId="01F40C26" w14:textId="77777777" w:rsidR="00F619D9" w:rsidRPr="00391331" w:rsidRDefault="00F619D9" w:rsidP="00737C7B"/>
        </w:tc>
        <w:tc>
          <w:tcPr>
            <w:tcW w:w="334" w:type="dxa"/>
            <w:shd w:val="clear" w:color="auto" w:fill="auto"/>
            <w:vAlign w:val="center"/>
          </w:tcPr>
          <w:p w14:paraId="0A82C149" w14:textId="77777777" w:rsidR="00F619D9" w:rsidRPr="00391331" w:rsidRDefault="00F619D9" w:rsidP="00737C7B"/>
        </w:tc>
        <w:tc>
          <w:tcPr>
            <w:tcW w:w="334" w:type="dxa"/>
            <w:shd w:val="clear" w:color="auto" w:fill="auto"/>
            <w:vAlign w:val="center"/>
          </w:tcPr>
          <w:p w14:paraId="553DB8D4" w14:textId="77777777" w:rsidR="00F619D9" w:rsidRPr="00391331" w:rsidRDefault="00F619D9" w:rsidP="00737C7B"/>
        </w:tc>
        <w:tc>
          <w:tcPr>
            <w:tcW w:w="334" w:type="dxa"/>
            <w:shd w:val="clear" w:color="auto" w:fill="auto"/>
            <w:vAlign w:val="center"/>
          </w:tcPr>
          <w:p w14:paraId="3BE88D66" w14:textId="77777777" w:rsidR="00F619D9" w:rsidRPr="00391331" w:rsidRDefault="00F619D9" w:rsidP="00737C7B"/>
        </w:tc>
      </w:tr>
      <w:tr w:rsidR="00F619D9" w:rsidRPr="00391331" w14:paraId="1E9D2C03" w14:textId="77777777" w:rsidTr="002C487F">
        <w:trPr>
          <w:trHeight w:val="365"/>
        </w:trPr>
        <w:tc>
          <w:tcPr>
            <w:tcW w:w="2229" w:type="dxa"/>
            <w:vMerge/>
            <w:shd w:val="clear" w:color="auto" w:fill="auto"/>
          </w:tcPr>
          <w:p w14:paraId="0E7F2DBA" w14:textId="77777777" w:rsidR="00F619D9" w:rsidRPr="00391331" w:rsidRDefault="00F619D9" w:rsidP="00737C7B">
            <w:pPr>
              <w:ind w:firstLine="147"/>
            </w:pPr>
          </w:p>
        </w:tc>
        <w:tc>
          <w:tcPr>
            <w:tcW w:w="346" w:type="dxa"/>
            <w:shd w:val="clear" w:color="auto" w:fill="auto"/>
            <w:vAlign w:val="center"/>
          </w:tcPr>
          <w:p w14:paraId="400A012D" w14:textId="77777777" w:rsidR="00F619D9" w:rsidRPr="00391331" w:rsidRDefault="00F619D9" w:rsidP="00737C7B"/>
        </w:tc>
        <w:tc>
          <w:tcPr>
            <w:tcW w:w="347" w:type="dxa"/>
            <w:shd w:val="clear" w:color="auto" w:fill="auto"/>
            <w:vAlign w:val="center"/>
          </w:tcPr>
          <w:p w14:paraId="5ADBF58F" w14:textId="77777777" w:rsidR="00F619D9" w:rsidRPr="00391331" w:rsidRDefault="00F619D9" w:rsidP="00737C7B"/>
        </w:tc>
        <w:tc>
          <w:tcPr>
            <w:tcW w:w="342" w:type="dxa"/>
            <w:shd w:val="clear" w:color="auto" w:fill="auto"/>
            <w:vAlign w:val="center"/>
          </w:tcPr>
          <w:p w14:paraId="43686376" w14:textId="77777777" w:rsidR="00F619D9" w:rsidRPr="00391331" w:rsidRDefault="00F619D9" w:rsidP="00737C7B"/>
        </w:tc>
        <w:tc>
          <w:tcPr>
            <w:tcW w:w="348" w:type="dxa"/>
            <w:shd w:val="clear" w:color="auto" w:fill="auto"/>
            <w:vAlign w:val="center"/>
          </w:tcPr>
          <w:p w14:paraId="16BC9104" w14:textId="77777777" w:rsidR="00F619D9" w:rsidRPr="00391331" w:rsidRDefault="00F619D9" w:rsidP="00737C7B"/>
        </w:tc>
        <w:tc>
          <w:tcPr>
            <w:tcW w:w="348" w:type="dxa"/>
            <w:shd w:val="clear" w:color="auto" w:fill="auto"/>
            <w:vAlign w:val="center"/>
          </w:tcPr>
          <w:p w14:paraId="5B14168D" w14:textId="77777777" w:rsidR="00F619D9" w:rsidRPr="00391331" w:rsidRDefault="00F619D9" w:rsidP="00737C7B"/>
        </w:tc>
        <w:tc>
          <w:tcPr>
            <w:tcW w:w="342" w:type="dxa"/>
            <w:shd w:val="clear" w:color="auto" w:fill="auto"/>
            <w:vAlign w:val="center"/>
          </w:tcPr>
          <w:p w14:paraId="2CB1FFBB" w14:textId="77777777" w:rsidR="00F619D9" w:rsidRPr="00391331" w:rsidRDefault="00F619D9" w:rsidP="00737C7B"/>
        </w:tc>
        <w:tc>
          <w:tcPr>
            <w:tcW w:w="343" w:type="dxa"/>
            <w:shd w:val="clear" w:color="auto" w:fill="auto"/>
            <w:vAlign w:val="center"/>
          </w:tcPr>
          <w:p w14:paraId="43AC80F9" w14:textId="77777777" w:rsidR="00F619D9" w:rsidRPr="00391331" w:rsidRDefault="00F619D9" w:rsidP="00737C7B"/>
        </w:tc>
        <w:tc>
          <w:tcPr>
            <w:tcW w:w="344" w:type="dxa"/>
            <w:shd w:val="clear" w:color="auto" w:fill="auto"/>
            <w:vAlign w:val="center"/>
          </w:tcPr>
          <w:p w14:paraId="4BDCBAB4" w14:textId="77777777" w:rsidR="00F619D9" w:rsidRPr="00391331" w:rsidRDefault="00F619D9" w:rsidP="00737C7B"/>
        </w:tc>
        <w:tc>
          <w:tcPr>
            <w:tcW w:w="344" w:type="dxa"/>
            <w:shd w:val="clear" w:color="auto" w:fill="auto"/>
            <w:vAlign w:val="center"/>
          </w:tcPr>
          <w:p w14:paraId="6DF37AF5" w14:textId="77777777" w:rsidR="00F619D9" w:rsidRPr="00391331" w:rsidRDefault="00F619D9" w:rsidP="00737C7B"/>
        </w:tc>
        <w:tc>
          <w:tcPr>
            <w:tcW w:w="344" w:type="dxa"/>
            <w:shd w:val="clear" w:color="auto" w:fill="auto"/>
            <w:vAlign w:val="center"/>
          </w:tcPr>
          <w:p w14:paraId="30C0F49A" w14:textId="77777777" w:rsidR="00F619D9" w:rsidRPr="00391331" w:rsidRDefault="00F619D9" w:rsidP="00737C7B"/>
        </w:tc>
        <w:tc>
          <w:tcPr>
            <w:tcW w:w="334" w:type="dxa"/>
            <w:shd w:val="clear" w:color="auto" w:fill="auto"/>
            <w:vAlign w:val="center"/>
          </w:tcPr>
          <w:p w14:paraId="75748B7D" w14:textId="77777777" w:rsidR="00F619D9" w:rsidRPr="00391331" w:rsidRDefault="00F619D9" w:rsidP="00737C7B"/>
        </w:tc>
        <w:tc>
          <w:tcPr>
            <w:tcW w:w="334" w:type="dxa"/>
            <w:shd w:val="clear" w:color="auto" w:fill="auto"/>
            <w:vAlign w:val="center"/>
          </w:tcPr>
          <w:p w14:paraId="1318288F" w14:textId="77777777" w:rsidR="00F619D9" w:rsidRPr="00391331" w:rsidRDefault="00F619D9" w:rsidP="00737C7B"/>
        </w:tc>
        <w:tc>
          <w:tcPr>
            <w:tcW w:w="334" w:type="dxa"/>
            <w:shd w:val="clear" w:color="auto" w:fill="auto"/>
            <w:vAlign w:val="center"/>
          </w:tcPr>
          <w:p w14:paraId="20D8AA07" w14:textId="77777777" w:rsidR="00F619D9" w:rsidRPr="00391331" w:rsidRDefault="00F619D9" w:rsidP="00737C7B"/>
        </w:tc>
        <w:tc>
          <w:tcPr>
            <w:tcW w:w="333" w:type="dxa"/>
            <w:shd w:val="clear" w:color="auto" w:fill="auto"/>
            <w:vAlign w:val="center"/>
          </w:tcPr>
          <w:p w14:paraId="32FF8B3C" w14:textId="77777777" w:rsidR="00F619D9" w:rsidRPr="00391331" w:rsidRDefault="00F619D9" w:rsidP="00737C7B"/>
        </w:tc>
        <w:tc>
          <w:tcPr>
            <w:tcW w:w="334" w:type="dxa"/>
            <w:shd w:val="clear" w:color="auto" w:fill="auto"/>
            <w:vAlign w:val="center"/>
          </w:tcPr>
          <w:p w14:paraId="108D5B96" w14:textId="77777777" w:rsidR="00F619D9" w:rsidRPr="00391331" w:rsidRDefault="00F619D9" w:rsidP="00737C7B"/>
        </w:tc>
        <w:tc>
          <w:tcPr>
            <w:tcW w:w="334" w:type="dxa"/>
            <w:shd w:val="clear" w:color="auto" w:fill="auto"/>
            <w:vAlign w:val="center"/>
          </w:tcPr>
          <w:p w14:paraId="19FF345B" w14:textId="77777777" w:rsidR="00F619D9" w:rsidRPr="00391331" w:rsidRDefault="00F619D9" w:rsidP="00737C7B"/>
        </w:tc>
        <w:tc>
          <w:tcPr>
            <w:tcW w:w="334" w:type="dxa"/>
            <w:shd w:val="clear" w:color="auto" w:fill="auto"/>
            <w:vAlign w:val="center"/>
          </w:tcPr>
          <w:p w14:paraId="6E8836A3" w14:textId="77777777" w:rsidR="00F619D9" w:rsidRPr="00391331" w:rsidRDefault="00F619D9" w:rsidP="00737C7B"/>
        </w:tc>
        <w:tc>
          <w:tcPr>
            <w:tcW w:w="334" w:type="dxa"/>
            <w:shd w:val="clear" w:color="auto" w:fill="auto"/>
            <w:vAlign w:val="center"/>
          </w:tcPr>
          <w:p w14:paraId="7AA4F22A" w14:textId="77777777" w:rsidR="00F619D9" w:rsidRPr="00391331" w:rsidRDefault="00F619D9" w:rsidP="00737C7B"/>
        </w:tc>
        <w:tc>
          <w:tcPr>
            <w:tcW w:w="334" w:type="dxa"/>
            <w:shd w:val="clear" w:color="auto" w:fill="auto"/>
            <w:vAlign w:val="center"/>
          </w:tcPr>
          <w:p w14:paraId="24EB2547" w14:textId="77777777" w:rsidR="00F619D9" w:rsidRPr="00391331" w:rsidRDefault="00F619D9" w:rsidP="00737C7B"/>
        </w:tc>
        <w:tc>
          <w:tcPr>
            <w:tcW w:w="334" w:type="dxa"/>
            <w:shd w:val="clear" w:color="auto" w:fill="auto"/>
            <w:vAlign w:val="center"/>
          </w:tcPr>
          <w:p w14:paraId="6C01DD8C" w14:textId="77777777" w:rsidR="00F619D9" w:rsidRPr="00391331" w:rsidRDefault="00F619D9" w:rsidP="00737C7B"/>
        </w:tc>
      </w:tr>
      <w:tr w:rsidR="00F619D9" w:rsidRPr="00391331" w14:paraId="5F78529B" w14:textId="77777777" w:rsidTr="002C487F">
        <w:trPr>
          <w:trHeight w:val="365"/>
        </w:trPr>
        <w:tc>
          <w:tcPr>
            <w:tcW w:w="2229" w:type="dxa"/>
            <w:vMerge/>
            <w:shd w:val="clear" w:color="auto" w:fill="auto"/>
          </w:tcPr>
          <w:p w14:paraId="0EAE3527" w14:textId="77777777" w:rsidR="00F619D9" w:rsidRPr="00391331" w:rsidRDefault="00F619D9" w:rsidP="00737C7B">
            <w:pPr>
              <w:ind w:firstLine="147"/>
            </w:pPr>
          </w:p>
        </w:tc>
        <w:tc>
          <w:tcPr>
            <w:tcW w:w="6787" w:type="dxa"/>
            <w:gridSpan w:val="20"/>
            <w:shd w:val="clear" w:color="auto" w:fill="auto"/>
            <w:vAlign w:val="center"/>
          </w:tcPr>
          <w:p w14:paraId="4C39C646" w14:textId="77777777" w:rsidR="00F619D9" w:rsidRPr="00391331" w:rsidRDefault="00F619D9" w:rsidP="00737C7B"/>
        </w:tc>
      </w:tr>
      <w:tr w:rsidR="00F619D9" w:rsidRPr="00391331" w14:paraId="49C29955" w14:textId="77777777" w:rsidTr="002C487F">
        <w:trPr>
          <w:trHeight w:val="360"/>
        </w:trPr>
        <w:tc>
          <w:tcPr>
            <w:tcW w:w="2229" w:type="dxa"/>
            <w:shd w:val="clear" w:color="auto" w:fill="auto"/>
          </w:tcPr>
          <w:p w14:paraId="2605E2B8" w14:textId="77777777" w:rsidR="00F619D9" w:rsidRPr="00391331" w:rsidRDefault="00F619D9" w:rsidP="00737C7B">
            <w:pPr>
              <w:ind w:firstLine="147"/>
            </w:pPr>
            <w:r w:rsidRPr="00391331">
              <w:t>Mobile number</w:t>
            </w:r>
          </w:p>
        </w:tc>
        <w:tc>
          <w:tcPr>
            <w:tcW w:w="346" w:type="dxa"/>
            <w:shd w:val="clear" w:color="auto" w:fill="auto"/>
            <w:vAlign w:val="center"/>
          </w:tcPr>
          <w:p w14:paraId="4AD78196" w14:textId="57296DE0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4893420A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14:paraId="54595EB6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0393473C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4420777A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14:paraId="2C946361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53B554D5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6E844BFD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6464163B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6EB5AFDF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B28E111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gridSpan w:val="9"/>
            <w:shd w:val="clear" w:color="auto" w:fill="auto"/>
            <w:vAlign w:val="center"/>
          </w:tcPr>
          <w:p w14:paraId="7A4F281B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</w:tr>
      <w:tr w:rsidR="00F619D9" w:rsidRPr="00391331" w14:paraId="09DC4CC0" w14:textId="77777777" w:rsidTr="002C487F">
        <w:trPr>
          <w:trHeight w:val="360"/>
        </w:trPr>
        <w:tc>
          <w:tcPr>
            <w:tcW w:w="2229" w:type="dxa"/>
            <w:shd w:val="clear" w:color="auto" w:fill="auto"/>
          </w:tcPr>
          <w:p w14:paraId="49811FBB" w14:textId="77777777" w:rsidR="00F619D9" w:rsidRPr="00391331" w:rsidRDefault="00F619D9" w:rsidP="00737C7B">
            <w:pPr>
              <w:ind w:firstLine="147"/>
            </w:pPr>
            <w:r w:rsidRPr="00391331">
              <w:t>Signature</w:t>
            </w:r>
          </w:p>
          <w:p w14:paraId="79AB1834" w14:textId="77777777" w:rsidR="00F619D9" w:rsidRPr="00391331" w:rsidRDefault="00F619D9" w:rsidP="00737C7B">
            <w:pPr>
              <w:ind w:firstLine="147"/>
            </w:pPr>
          </w:p>
          <w:p w14:paraId="33CC89D6" w14:textId="77777777" w:rsidR="00F619D9" w:rsidRPr="00391331" w:rsidRDefault="00F619D9" w:rsidP="00737C7B">
            <w:pPr>
              <w:ind w:firstLine="147"/>
            </w:pPr>
          </w:p>
        </w:tc>
        <w:tc>
          <w:tcPr>
            <w:tcW w:w="6787" w:type="dxa"/>
            <w:gridSpan w:val="20"/>
            <w:shd w:val="clear" w:color="auto" w:fill="auto"/>
            <w:vAlign w:val="center"/>
          </w:tcPr>
          <w:p w14:paraId="48D0B5D3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</w:tr>
      <w:tr w:rsidR="00F619D9" w:rsidRPr="00391331" w14:paraId="77F33438" w14:textId="77777777" w:rsidTr="002C487F">
        <w:trPr>
          <w:trHeight w:val="360"/>
        </w:trPr>
        <w:tc>
          <w:tcPr>
            <w:tcW w:w="2229" w:type="dxa"/>
            <w:shd w:val="clear" w:color="auto" w:fill="auto"/>
          </w:tcPr>
          <w:p w14:paraId="63792735" w14:textId="77777777" w:rsidR="00F619D9" w:rsidRPr="00391331" w:rsidRDefault="00F619D9" w:rsidP="00737C7B">
            <w:pPr>
              <w:ind w:firstLine="147"/>
            </w:pPr>
            <w:r w:rsidRPr="00391331">
              <w:t>Date</w:t>
            </w:r>
          </w:p>
        </w:tc>
        <w:tc>
          <w:tcPr>
            <w:tcW w:w="346" w:type="dxa"/>
            <w:shd w:val="clear" w:color="auto" w:fill="auto"/>
            <w:vAlign w:val="center"/>
          </w:tcPr>
          <w:p w14:paraId="39E204B4" w14:textId="77777777" w:rsidR="00F619D9" w:rsidRPr="00024910" w:rsidRDefault="00F619D9" w:rsidP="00737C7B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D</w:t>
            </w:r>
          </w:p>
        </w:tc>
        <w:tc>
          <w:tcPr>
            <w:tcW w:w="347" w:type="dxa"/>
            <w:shd w:val="clear" w:color="auto" w:fill="auto"/>
            <w:vAlign w:val="center"/>
          </w:tcPr>
          <w:p w14:paraId="2EDB4F2C" w14:textId="77777777" w:rsidR="00F619D9" w:rsidRPr="00024910" w:rsidRDefault="00F619D9" w:rsidP="00737C7B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D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2E792666" w14:textId="77777777" w:rsidR="00F619D9" w:rsidRPr="00024910" w:rsidRDefault="00F619D9" w:rsidP="00737C7B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/</w:t>
            </w:r>
          </w:p>
        </w:tc>
        <w:tc>
          <w:tcPr>
            <w:tcW w:w="348" w:type="dxa"/>
            <w:shd w:val="clear" w:color="auto" w:fill="auto"/>
            <w:vAlign w:val="center"/>
          </w:tcPr>
          <w:p w14:paraId="78C2E19B" w14:textId="77777777" w:rsidR="00F619D9" w:rsidRPr="00024910" w:rsidRDefault="00F619D9" w:rsidP="00737C7B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M</w:t>
            </w:r>
          </w:p>
        </w:tc>
        <w:tc>
          <w:tcPr>
            <w:tcW w:w="348" w:type="dxa"/>
            <w:shd w:val="clear" w:color="auto" w:fill="auto"/>
            <w:vAlign w:val="center"/>
          </w:tcPr>
          <w:p w14:paraId="6755ED3E" w14:textId="77777777" w:rsidR="00F619D9" w:rsidRPr="00024910" w:rsidRDefault="00F619D9" w:rsidP="00737C7B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M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667B6021" w14:textId="77777777" w:rsidR="00F619D9" w:rsidRPr="00024910" w:rsidRDefault="00F619D9" w:rsidP="00737C7B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/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2623AE74" w14:textId="77777777" w:rsidR="00F619D9" w:rsidRPr="00024910" w:rsidRDefault="00F619D9" w:rsidP="00737C7B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Y</w:t>
            </w:r>
          </w:p>
        </w:tc>
        <w:tc>
          <w:tcPr>
            <w:tcW w:w="344" w:type="dxa"/>
            <w:shd w:val="clear" w:color="auto" w:fill="auto"/>
            <w:vAlign w:val="center"/>
          </w:tcPr>
          <w:p w14:paraId="41E85129" w14:textId="77777777" w:rsidR="00F619D9" w:rsidRPr="00024910" w:rsidRDefault="00F619D9" w:rsidP="00737C7B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Y</w:t>
            </w:r>
          </w:p>
        </w:tc>
        <w:tc>
          <w:tcPr>
            <w:tcW w:w="344" w:type="dxa"/>
            <w:shd w:val="clear" w:color="auto" w:fill="auto"/>
            <w:vAlign w:val="center"/>
          </w:tcPr>
          <w:p w14:paraId="087E7481" w14:textId="77777777" w:rsidR="00F619D9" w:rsidRPr="00024910" w:rsidRDefault="00F619D9" w:rsidP="00737C7B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Y</w:t>
            </w:r>
          </w:p>
        </w:tc>
        <w:tc>
          <w:tcPr>
            <w:tcW w:w="344" w:type="dxa"/>
            <w:shd w:val="clear" w:color="auto" w:fill="auto"/>
            <w:vAlign w:val="center"/>
          </w:tcPr>
          <w:p w14:paraId="76482DD6" w14:textId="77777777" w:rsidR="00F619D9" w:rsidRPr="00024910" w:rsidRDefault="00F619D9" w:rsidP="00737C7B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Y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4A1354B1" w14:textId="77777777" w:rsidR="00F619D9" w:rsidRPr="00391331" w:rsidRDefault="00F619D9" w:rsidP="00737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2A4DE25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9EB1518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14:paraId="7A9529E2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774C015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4F9BE91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C10B1D1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7828369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4F7F683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7B8CF3E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</w:tr>
      <w:tr w:rsidR="00F619D9" w:rsidRPr="00391331" w14:paraId="23C6CF40" w14:textId="77777777" w:rsidTr="002C487F">
        <w:trPr>
          <w:trHeight w:val="360"/>
        </w:trPr>
        <w:tc>
          <w:tcPr>
            <w:tcW w:w="9016" w:type="dxa"/>
            <w:gridSpan w:val="21"/>
            <w:shd w:val="clear" w:color="auto" w:fill="DBE5F1"/>
            <w:vAlign w:val="center"/>
          </w:tcPr>
          <w:p w14:paraId="4827391C" w14:textId="77777777" w:rsidR="00F619D9" w:rsidRPr="001A0052" w:rsidRDefault="00F619D9" w:rsidP="00F619D9">
            <w:pPr>
              <w:pStyle w:val="Headingnocontent"/>
            </w:pPr>
            <w:r>
              <w:t>Completing the form on behalf of the patient?</w:t>
            </w:r>
          </w:p>
        </w:tc>
      </w:tr>
      <w:tr w:rsidR="00F619D9" w:rsidRPr="00391331" w14:paraId="74EEC423" w14:textId="77777777" w:rsidTr="002C487F">
        <w:trPr>
          <w:trHeight w:val="360"/>
        </w:trPr>
        <w:tc>
          <w:tcPr>
            <w:tcW w:w="2229" w:type="dxa"/>
            <w:shd w:val="clear" w:color="auto" w:fill="auto"/>
          </w:tcPr>
          <w:p w14:paraId="1D098931" w14:textId="77777777" w:rsidR="00F619D9" w:rsidRPr="00391331" w:rsidRDefault="00F619D9" w:rsidP="00737C7B">
            <w:pPr>
              <w:ind w:firstLine="147"/>
            </w:pPr>
            <w:r w:rsidRPr="00391331">
              <w:t>Print forename</w:t>
            </w:r>
          </w:p>
        </w:tc>
        <w:tc>
          <w:tcPr>
            <w:tcW w:w="346" w:type="dxa"/>
            <w:shd w:val="clear" w:color="auto" w:fill="auto"/>
            <w:vAlign w:val="center"/>
          </w:tcPr>
          <w:p w14:paraId="11E0E675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7BF5DF2E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14:paraId="227FEF42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210A8115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2B06CEC2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14:paraId="3F36B0EF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02E8D1A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04E7F4D7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51A8A024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4D145C38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122B3B3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B54AE52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AB066E5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14:paraId="2C681045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F44FFEF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51B37A3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0322A75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F936D7F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5DC744E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566D464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</w:tr>
      <w:tr w:rsidR="00F619D9" w:rsidRPr="00391331" w14:paraId="11177248" w14:textId="77777777" w:rsidTr="002C487F">
        <w:trPr>
          <w:trHeight w:val="360"/>
        </w:trPr>
        <w:tc>
          <w:tcPr>
            <w:tcW w:w="2229" w:type="dxa"/>
            <w:shd w:val="clear" w:color="auto" w:fill="auto"/>
          </w:tcPr>
          <w:p w14:paraId="06E75B52" w14:textId="77777777" w:rsidR="00F619D9" w:rsidRPr="00391331" w:rsidRDefault="00F619D9" w:rsidP="00737C7B">
            <w:pPr>
              <w:ind w:firstLine="147"/>
            </w:pPr>
            <w:r w:rsidRPr="00391331">
              <w:t>Print surname</w:t>
            </w:r>
          </w:p>
        </w:tc>
        <w:tc>
          <w:tcPr>
            <w:tcW w:w="346" w:type="dxa"/>
            <w:shd w:val="clear" w:color="auto" w:fill="auto"/>
            <w:vAlign w:val="center"/>
          </w:tcPr>
          <w:p w14:paraId="74A6FBC7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4515FAD4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14:paraId="77446277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15826C10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47786CF7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14:paraId="71F920AF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7D67DB6C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1459B633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50AF6EA9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753522B5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2816761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9679DD4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71E7A39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14:paraId="1743BCFE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CB61F69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1DFCF65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2241DC6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E9704BA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29D3E92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5762934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</w:tr>
      <w:tr w:rsidR="00F619D9" w:rsidRPr="00391331" w14:paraId="0F2EAAE0" w14:textId="77777777" w:rsidTr="002C487F">
        <w:trPr>
          <w:trHeight w:val="360"/>
        </w:trPr>
        <w:tc>
          <w:tcPr>
            <w:tcW w:w="2229" w:type="dxa"/>
            <w:shd w:val="clear" w:color="auto" w:fill="auto"/>
          </w:tcPr>
          <w:p w14:paraId="6B0669F6" w14:textId="77777777" w:rsidR="00594328" w:rsidRDefault="00F619D9" w:rsidP="00737C7B">
            <w:pPr>
              <w:ind w:firstLine="147"/>
            </w:pPr>
            <w:r w:rsidRPr="00391331">
              <w:t xml:space="preserve">Relationship to </w:t>
            </w:r>
            <w:r w:rsidR="00594328">
              <w:t xml:space="preserve"> </w:t>
            </w:r>
          </w:p>
          <w:p w14:paraId="4B87E516" w14:textId="3F142A53" w:rsidR="00F619D9" w:rsidRPr="00391331" w:rsidRDefault="00F619D9" w:rsidP="00737C7B">
            <w:pPr>
              <w:ind w:firstLine="147"/>
            </w:pPr>
            <w:r w:rsidRPr="00391331">
              <w:t>patient</w:t>
            </w:r>
          </w:p>
          <w:p w14:paraId="376C47EC" w14:textId="77777777" w:rsidR="00F619D9" w:rsidRPr="00391331" w:rsidRDefault="00F619D9" w:rsidP="00737C7B">
            <w:pPr>
              <w:ind w:left="147"/>
              <w:rPr>
                <w:b/>
              </w:rPr>
            </w:pPr>
          </w:p>
        </w:tc>
        <w:tc>
          <w:tcPr>
            <w:tcW w:w="6787" w:type="dxa"/>
            <w:gridSpan w:val="20"/>
            <w:shd w:val="clear" w:color="auto" w:fill="auto"/>
            <w:vAlign w:val="center"/>
          </w:tcPr>
          <w:p w14:paraId="500FF4C9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</w:tr>
      <w:tr w:rsidR="00F619D9" w:rsidRPr="00391331" w14:paraId="02EF9C2F" w14:textId="77777777" w:rsidTr="002C487F">
        <w:trPr>
          <w:trHeight w:val="360"/>
        </w:trPr>
        <w:tc>
          <w:tcPr>
            <w:tcW w:w="2229" w:type="dxa"/>
            <w:shd w:val="clear" w:color="auto" w:fill="auto"/>
          </w:tcPr>
          <w:p w14:paraId="0C5DFD6A" w14:textId="77777777" w:rsidR="00F619D9" w:rsidRPr="00391331" w:rsidRDefault="00F619D9" w:rsidP="00737C7B">
            <w:pPr>
              <w:ind w:firstLine="147"/>
            </w:pPr>
            <w:r w:rsidRPr="00391331">
              <w:t>Signature</w:t>
            </w:r>
          </w:p>
          <w:p w14:paraId="0CCF7B2A" w14:textId="77777777" w:rsidR="00F619D9" w:rsidRPr="00391331" w:rsidRDefault="00F619D9" w:rsidP="00737C7B">
            <w:pPr>
              <w:ind w:firstLine="147"/>
            </w:pPr>
          </w:p>
          <w:p w14:paraId="0EB4C1D1" w14:textId="77777777" w:rsidR="00F619D9" w:rsidRPr="00391331" w:rsidRDefault="00F619D9" w:rsidP="00737C7B">
            <w:pPr>
              <w:ind w:firstLine="147"/>
            </w:pPr>
          </w:p>
        </w:tc>
        <w:tc>
          <w:tcPr>
            <w:tcW w:w="6787" w:type="dxa"/>
            <w:gridSpan w:val="20"/>
            <w:shd w:val="clear" w:color="auto" w:fill="auto"/>
            <w:vAlign w:val="center"/>
          </w:tcPr>
          <w:p w14:paraId="477C344F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</w:tr>
      <w:tr w:rsidR="002C487F" w:rsidRPr="00391331" w14:paraId="5A24E7E7" w14:textId="77777777" w:rsidTr="002C487F">
        <w:trPr>
          <w:trHeight w:val="360"/>
        </w:trPr>
        <w:tc>
          <w:tcPr>
            <w:tcW w:w="2229" w:type="dxa"/>
            <w:shd w:val="clear" w:color="auto" w:fill="auto"/>
          </w:tcPr>
          <w:p w14:paraId="3D47769D" w14:textId="77777777" w:rsidR="002C487F" w:rsidRPr="00391331" w:rsidRDefault="002C487F" w:rsidP="002C487F">
            <w:pPr>
              <w:ind w:firstLine="147"/>
            </w:pPr>
            <w:r w:rsidRPr="00391331">
              <w:t>Date</w:t>
            </w:r>
          </w:p>
        </w:tc>
        <w:tc>
          <w:tcPr>
            <w:tcW w:w="346" w:type="dxa"/>
            <w:shd w:val="clear" w:color="auto" w:fill="auto"/>
            <w:vAlign w:val="center"/>
          </w:tcPr>
          <w:p w14:paraId="799E4012" w14:textId="7F77153B" w:rsidR="002C487F" w:rsidRPr="002C487F" w:rsidRDefault="002C487F" w:rsidP="002C487F">
            <w:pPr>
              <w:jc w:val="center"/>
              <w:rPr>
                <w:color w:val="DDDDDD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D</w:t>
            </w:r>
          </w:p>
        </w:tc>
        <w:tc>
          <w:tcPr>
            <w:tcW w:w="347" w:type="dxa"/>
            <w:shd w:val="clear" w:color="auto" w:fill="auto"/>
            <w:vAlign w:val="center"/>
          </w:tcPr>
          <w:p w14:paraId="470CFDFB" w14:textId="5A0A5671" w:rsidR="002C487F" w:rsidRPr="002C487F" w:rsidRDefault="002C487F" w:rsidP="002C487F">
            <w:pPr>
              <w:jc w:val="center"/>
              <w:rPr>
                <w:color w:val="DDDDDD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D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5878615F" w14:textId="628D997C" w:rsidR="002C487F" w:rsidRPr="002C487F" w:rsidRDefault="002C487F" w:rsidP="002C487F">
            <w:pPr>
              <w:jc w:val="center"/>
              <w:rPr>
                <w:color w:val="DDDDDD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/</w:t>
            </w:r>
          </w:p>
        </w:tc>
        <w:tc>
          <w:tcPr>
            <w:tcW w:w="348" w:type="dxa"/>
            <w:shd w:val="clear" w:color="auto" w:fill="auto"/>
            <w:vAlign w:val="center"/>
          </w:tcPr>
          <w:p w14:paraId="1D3C5587" w14:textId="33A53AE7" w:rsidR="002C487F" w:rsidRPr="002C487F" w:rsidRDefault="002C487F" w:rsidP="002C487F">
            <w:pPr>
              <w:jc w:val="center"/>
              <w:rPr>
                <w:color w:val="DDDDDD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M</w:t>
            </w:r>
          </w:p>
        </w:tc>
        <w:tc>
          <w:tcPr>
            <w:tcW w:w="348" w:type="dxa"/>
            <w:shd w:val="clear" w:color="auto" w:fill="auto"/>
            <w:vAlign w:val="center"/>
          </w:tcPr>
          <w:p w14:paraId="2EA9D19E" w14:textId="54B8B37E" w:rsidR="002C487F" w:rsidRPr="002C487F" w:rsidRDefault="002C487F" w:rsidP="002C487F">
            <w:pPr>
              <w:jc w:val="center"/>
              <w:rPr>
                <w:color w:val="DDDDDD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M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43DB6F5E" w14:textId="1CF16C2C" w:rsidR="002C487F" w:rsidRPr="002C487F" w:rsidRDefault="002C487F" w:rsidP="002C487F">
            <w:pPr>
              <w:jc w:val="center"/>
              <w:rPr>
                <w:color w:val="DDDDDD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/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544C423D" w14:textId="586A0D17" w:rsidR="002C487F" w:rsidRPr="002C487F" w:rsidRDefault="002C487F" w:rsidP="002C487F">
            <w:pPr>
              <w:jc w:val="center"/>
              <w:rPr>
                <w:color w:val="DDDDDD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Y</w:t>
            </w:r>
          </w:p>
        </w:tc>
        <w:tc>
          <w:tcPr>
            <w:tcW w:w="344" w:type="dxa"/>
            <w:shd w:val="clear" w:color="auto" w:fill="auto"/>
            <w:vAlign w:val="center"/>
          </w:tcPr>
          <w:p w14:paraId="0C95F6E1" w14:textId="46C30E37" w:rsidR="002C487F" w:rsidRPr="002C487F" w:rsidRDefault="002C487F" w:rsidP="002C487F">
            <w:pPr>
              <w:jc w:val="center"/>
              <w:rPr>
                <w:color w:val="DDDDDD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Y</w:t>
            </w:r>
          </w:p>
        </w:tc>
        <w:tc>
          <w:tcPr>
            <w:tcW w:w="344" w:type="dxa"/>
            <w:shd w:val="clear" w:color="auto" w:fill="auto"/>
            <w:vAlign w:val="center"/>
          </w:tcPr>
          <w:p w14:paraId="702CCB9C" w14:textId="12FE4285" w:rsidR="002C487F" w:rsidRPr="002C487F" w:rsidRDefault="002C487F" w:rsidP="002C487F">
            <w:pPr>
              <w:jc w:val="center"/>
              <w:rPr>
                <w:color w:val="DDDDDD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Y</w:t>
            </w:r>
          </w:p>
        </w:tc>
        <w:tc>
          <w:tcPr>
            <w:tcW w:w="344" w:type="dxa"/>
            <w:shd w:val="clear" w:color="auto" w:fill="auto"/>
            <w:vAlign w:val="center"/>
          </w:tcPr>
          <w:p w14:paraId="018C1085" w14:textId="2D6CBF3A" w:rsidR="002C487F" w:rsidRPr="002C487F" w:rsidRDefault="002C487F" w:rsidP="002C487F">
            <w:pPr>
              <w:jc w:val="center"/>
              <w:rPr>
                <w:color w:val="DDDDDD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Y</w:t>
            </w:r>
          </w:p>
        </w:tc>
        <w:tc>
          <w:tcPr>
            <w:tcW w:w="3339" w:type="dxa"/>
            <w:gridSpan w:val="10"/>
            <w:shd w:val="clear" w:color="auto" w:fill="auto"/>
            <w:vAlign w:val="center"/>
          </w:tcPr>
          <w:p w14:paraId="756260B5" w14:textId="77777777" w:rsidR="002C487F" w:rsidRPr="00391331" w:rsidRDefault="002C487F" w:rsidP="002C487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9EE5497" w14:textId="77777777" w:rsidR="002C487F" w:rsidRDefault="002C487F" w:rsidP="00F619D9"/>
    <w:p w14:paraId="68059BED" w14:textId="04C874B7" w:rsidR="002C487F" w:rsidRDefault="00F619D9" w:rsidP="00F619D9">
      <w:r>
        <w:t>---------------------------------------------------------------------------------------------------</w:t>
      </w:r>
    </w:p>
    <w:tbl>
      <w:tblPr>
        <w:tblW w:w="4995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3"/>
        <w:gridCol w:w="348"/>
        <w:gridCol w:w="348"/>
        <w:gridCol w:w="344"/>
        <w:gridCol w:w="349"/>
        <w:gridCol w:w="349"/>
        <w:gridCol w:w="344"/>
        <w:gridCol w:w="346"/>
        <w:gridCol w:w="346"/>
        <w:gridCol w:w="347"/>
        <w:gridCol w:w="346"/>
        <w:gridCol w:w="3537"/>
      </w:tblGrid>
      <w:tr w:rsidR="00F619D9" w:rsidRPr="00391331" w14:paraId="38DF0A7F" w14:textId="77777777" w:rsidTr="00737C7B">
        <w:trPr>
          <w:trHeight w:val="365"/>
        </w:trPr>
        <w:tc>
          <w:tcPr>
            <w:tcW w:w="2069" w:type="dxa"/>
            <w:shd w:val="clear" w:color="auto" w:fill="DEDEDE"/>
            <w:vAlign w:val="center"/>
          </w:tcPr>
          <w:p w14:paraId="6A144A6A" w14:textId="77777777" w:rsidR="00F619D9" w:rsidRPr="00391331" w:rsidRDefault="00F619D9" w:rsidP="00F619D9">
            <w:pPr>
              <w:pStyle w:val="Headingnocontent"/>
            </w:pPr>
            <w:r w:rsidRPr="00391331">
              <w:t>Staff use only</w:t>
            </w:r>
          </w:p>
        </w:tc>
        <w:tc>
          <w:tcPr>
            <w:tcW w:w="7292" w:type="dxa"/>
            <w:gridSpan w:val="11"/>
            <w:shd w:val="clear" w:color="auto" w:fill="DEDEDE"/>
            <w:vAlign w:val="center"/>
          </w:tcPr>
          <w:p w14:paraId="2777C576" w14:textId="77777777" w:rsidR="00F619D9" w:rsidRPr="00391331" w:rsidRDefault="00F619D9" w:rsidP="00F619D9">
            <w:pPr>
              <w:pStyle w:val="Headingnocontent"/>
            </w:pPr>
          </w:p>
        </w:tc>
      </w:tr>
      <w:tr w:rsidR="00F619D9" w:rsidRPr="00391331" w14:paraId="4D498AF9" w14:textId="77777777" w:rsidTr="00737C7B">
        <w:trPr>
          <w:trHeight w:val="365"/>
        </w:trPr>
        <w:tc>
          <w:tcPr>
            <w:tcW w:w="2069" w:type="dxa"/>
            <w:shd w:val="clear" w:color="auto" w:fill="auto"/>
          </w:tcPr>
          <w:p w14:paraId="5FA280AD" w14:textId="77777777" w:rsidR="00F619D9" w:rsidRPr="00391331" w:rsidRDefault="00F619D9" w:rsidP="00737C7B">
            <w:pPr>
              <w:ind w:firstLine="147"/>
            </w:pPr>
            <w:r w:rsidRPr="00391331">
              <w:t xml:space="preserve">Patient ID seen </w:t>
            </w:r>
          </w:p>
        </w:tc>
        <w:tc>
          <w:tcPr>
            <w:tcW w:w="7292" w:type="dxa"/>
            <w:gridSpan w:val="11"/>
            <w:shd w:val="clear" w:color="auto" w:fill="auto"/>
            <w:vAlign w:val="center"/>
          </w:tcPr>
          <w:p w14:paraId="782F652E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</w:tr>
      <w:tr w:rsidR="00F619D9" w:rsidRPr="00391331" w14:paraId="6A5AA574" w14:textId="77777777" w:rsidTr="00737C7B">
        <w:trPr>
          <w:trHeight w:val="365"/>
        </w:trPr>
        <w:tc>
          <w:tcPr>
            <w:tcW w:w="2069" w:type="dxa"/>
            <w:shd w:val="clear" w:color="auto" w:fill="auto"/>
          </w:tcPr>
          <w:p w14:paraId="196556A4" w14:textId="77777777" w:rsidR="00F619D9" w:rsidRPr="00391331" w:rsidRDefault="00F619D9" w:rsidP="00737C7B">
            <w:pPr>
              <w:ind w:firstLine="147"/>
            </w:pPr>
            <w:r w:rsidRPr="00391331">
              <w:t>Type of ID</w:t>
            </w:r>
          </w:p>
        </w:tc>
        <w:tc>
          <w:tcPr>
            <w:tcW w:w="7292" w:type="dxa"/>
            <w:gridSpan w:val="11"/>
            <w:shd w:val="clear" w:color="auto" w:fill="auto"/>
            <w:vAlign w:val="center"/>
          </w:tcPr>
          <w:p w14:paraId="5FB97F6F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</w:tr>
      <w:tr w:rsidR="00F619D9" w:rsidRPr="00391331" w14:paraId="72F37873" w14:textId="77777777" w:rsidTr="00737C7B">
        <w:trPr>
          <w:trHeight w:val="365"/>
        </w:trPr>
        <w:tc>
          <w:tcPr>
            <w:tcW w:w="2069" w:type="dxa"/>
            <w:shd w:val="clear" w:color="auto" w:fill="auto"/>
          </w:tcPr>
          <w:p w14:paraId="328A5511" w14:textId="77777777" w:rsidR="00F619D9" w:rsidRPr="00391331" w:rsidRDefault="00F619D9" w:rsidP="00737C7B">
            <w:pPr>
              <w:ind w:firstLine="147"/>
            </w:pPr>
            <w:r w:rsidRPr="00391331">
              <w:t>Staff name</w:t>
            </w:r>
          </w:p>
        </w:tc>
        <w:tc>
          <w:tcPr>
            <w:tcW w:w="7292" w:type="dxa"/>
            <w:gridSpan w:val="11"/>
            <w:shd w:val="clear" w:color="auto" w:fill="auto"/>
            <w:vAlign w:val="center"/>
          </w:tcPr>
          <w:p w14:paraId="7FEE45AA" w14:textId="38B6DED2" w:rsidR="00594328" w:rsidRDefault="00594328" w:rsidP="00737C7B">
            <w:pPr>
              <w:rPr>
                <w:sz w:val="28"/>
                <w:szCs w:val="28"/>
              </w:rPr>
            </w:pPr>
          </w:p>
          <w:p w14:paraId="5A8EEF0F" w14:textId="77777777" w:rsidR="00F619D9" w:rsidRPr="00594328" w:rsidRDefault="00F619D9" w:rsidP="00594328">
            <w:pPr>
              <w:rPr>
                <w:sz w:val="28"/>
                <w:szCs w:val="28"/>
              </w:rPr>
            </w:pPr>
          </w:p>
        </w:tc>
      </w:tr>
      <w:tr w:rsidR="00F619D9" w:rsidRPr="00391331" w14:paraId="74E00B75" w14:textId="77777777" w:rsidTr="00737C7B">
        <w:trPr>
          <w:trHeight w:val="365"/>
        </w:trPr>
        <w:tc>
          <w:tcPr>
            <w:tcW w:w="2069" w:type="dxa"/>
            <w:shd w:val="clear" w:color="auto" w:fill="auto"/>
          </w:tcPr>
          <w:p w14:paraId="0160D0FD" w14:textId="77777777" w:rsidR="00F619D9" w:rsidRPr="00391331" w:rsidRDefault="00F619D9" w:rsidP="00737C7B">
            <w:pPr>
              <w:ind w:firstLine="147"/>
            </w:pPr>
            <w:r w:rsidRPr="00391331">
              <w:t xml:space="preserve">Date 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7A3E1B1A" w14:textId="77777777" w:rsidR="00F619D9" w:rsidRPr="00024910" w:rsidRDefault="00F619D9" w:rsidP="00737C7B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D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3BA2A032" w14:textId="77777777" w:rsidR="00F619D9" w:rsidRPr="00024910" w:rsidRDefault="00F619D9" w:rsidP="00737C7B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D</w:t>
            </w:r>
          </w:p>
        </w:tc>
        <w:tc>
          <w:tcPr>
            <w:tcW w:w="356" w:type="dxa"/>
            <w:shd w:val="clear" w:color="auto" w:fill="auto"/>
            <w:vAlign w:val="center"/>
          </w:tcPr>
          <w:p w14:paraId="68E864D2" w14:textId="77777777" w:rsidR="00F619D9" w:rsidRPr="00024910" w:rsidRDefault="00F619D9" w:rsidP="00737C7B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/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3670B125" w14:textId="77777777" w:rsidR="00F619D9" w:rsidRPr="00024910" w:rsidRDefault="00F619D9" w:rsidP="00737C7B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M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1C489EA7" w14:textId="77777777" w:rsidR="00F619D9" w:rsidRPr="00024910" w:rsidRDefault="00F619D9" w:rsidP="00737C7B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M</w:t>
            </w:r>
          </w:p>
        </w:tc>
        <w:tc>
          <w:tcPr>
            <w:tcW w:w="356" w:type="dxa"/>
            <w:shd w:val="clear" w:color="auto" w:fill="auto"/>
            <w:vAlign w:val="center"/>
          </w:tcPr>
          <w:p w14:paraId="28FB27B7" w14:textId="77777777" w:rsidR="00F619D9" w:rsidRPr="00024910" w:rsidRDefault="00F619D9" w:rsidP="00737C7B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/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462F500D" w14:textId="77777777" w:rsidR="00F619D9" w:rsidRPr="00024910" w:rsidRDefault="00F619D9" w:rsidP="00737C7B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Y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201EE1E2" w14:textId="77777777" w:rsidR="00F619D9" w:rsidRPr="00024910" w:rsidRDefault="00F619D9" w:rsidP="00737C7B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Y</w:t>
            </w:r>
          </w:p>
        </w:tc>
        <w:tc>
          <w:tcPr>
            <w:tcW w:w="356" w:type="dxa"/>
            <w:shd w:val="clear" w:color="auto" w:fill="auto"/>
            <w:vAlign w:val="center"/>
          </w:tcPr>
          <w:p w14:paraId="5BCC68CD" w14:textId="77777777" w:rsidR="00F619D9" w:rsidRPr="00024910" w:rsidRDefault="00F619D9" w:rsidP="00737C7B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Y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4BDD682C" w14:textId="77777777" w:rsidR="00F619D9" w:rsidRPr="00024910" w:rsidRDefault="00F619D9" w:rsidP="00737C7B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Y</w:t>
            </w:r>
          </w:p>
        </w:tc>
        <w:tc>
          <w:tcPr>
            <w:tcW w:w="3739" w:type="dxa"/>
            <w:shd w:val="clear" w:color="auto" w:fill="auto"/>
            <w:vAlign w:val="center"/>
          </w:tcPr>
          <w:p w14:paraId="07F248D0" w14:textId="77777777" w:rsidR="00F619D9" w:rsidRPr="00391331" w:rsidRDefault="00F619D9" w:rsidP="00737C7B">
            <w:pPr>
              <w:rPr>
                <w:sz w:val="28"/>
                <w:szCs w:val="28"/>
              </w:rPr>
            </w:pPr>
          </w:p>
        </w:tc>
      </w:tr>
    </w:tbl>
    <w:p w14:paraId="5DFA100C" w14:textId="6E733B13" w:rsidR="00F619D9" w:rsidRPr="00722034" w:rsidRDefault="00F619D9" w:rsidP="00722034">
      <w:pPr>
        <w:rPr>
          <w:sz w:val="28"/>
          <w:szCs w:val="28"/>
        </w:rPr>
      </w:pPr>
    </w:p>
    <w:sectPr w:rsidR="00F619D9" w:rsidRPr="00722034" w:rsidSect="00045889">
      <w:footerReference w:type="default" r:id="rId9"/>
      <w:headerReference w:type="first" r:id="rId10"/>
      <w:footerReference w:type="first" r:id="rId11"/>
      <w:pgSz w:w="11906" w:h="16838"/>
      <w:pgMar w:top="1026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F6790" w14:textId="77777777" w:rsidR="00362E9A" w:rsidRDefault="00362E9A" w:rsidP="00333D64">
      <w:r>
        <w:separator/>
      </w:r>
    </w:p>
  </w:endnote>
  <w:endnote w:type="continuationSeparator" w:id="0">
    <w:p w14:paraId="52B826D7" w14:textId="77777777" w:rsidR="00362E9A" w:rsidRDefault="00362E9A" w:rsidP="00333D64">
      <w:r>
        <w:continuationSeparator/>
      </w:r>
    </w:p>
  </w:endnote>
  <w:endnote w:type="continuationNotice" w:id="1">
    <w:p w14:paraId="6E749928" w14:textId="77777777" w:rsidR="00362E9A" w:rsidRDefault="00362E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88ACD" w14:textId="311A9E94" w:rsidR="002B00F1" w:rsidRPr="007A4B38" w:rsidRDefault="002B00F1" w:rsidP="008C55DC">
    <w:pPr>
      <w:pStyle w:val="FooterOdd"/>
      <w:rPr>
        <w:color w:val="1FFF8A"/>
      </w:rPr>
    </w:pPr>
    <w:r w:rsidRPr="007A4B38">
      <w:fldChar w:fldCharType="begin"/>
    </w:r>
    <w:r w:rsidRPr="007A4B38">
      <w:instrText xml:space="preserve"> PAGE   \* MERGEFORMAT </w:instrText>
    </w:r>
    <w:r w:rsidRPr="007A4B38">
      <w:fldChar w:fldCharType="separate"/>
    </w:r>
    <w:r w:rsidR="00094B2D">
      <w:rPr>
        <w:noProof/>
      </w:rPr>
      <w:t>3</w:t>
    </w:r>
    <w:r w:rsidRPr="007A4B38">
      <w:fldChar w:fldCharType="end"/>
    </w:r>
    <w:r w:rsidR="007A4B38">
      <w:rPr>
        <w:color w:val="1FFF8A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C1523" w14:textId="77777777" w:rsidR="002B00F1" w:rsidRDefault="002B00F1" w:rsidP="00594328">
    <w:pPr>
      <w:pStyle w:val="Footer"/>
      <w:pBdr>
        <w:top w:val="single" w:sz="6" w:space="0" w:color="1FFF8A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689F2" w14:textId="77777777" w:rsidR="00362E9A" w:rsidRDefault="00362E9A" w:rsidP="00333D64">
      <w:r>
        <w:separator/>
      </w:r>
    </w:p>
  </w:footnote>
  <w:footnote w:type="continuationSeparator" w:id="0">
    <w:p w14:paraId="62CDB04C" w14:textId="77777777" w:rsidR="00362E9A" w:rsidRDefault="00362E9A" w:rsidP="00333D64">
      <w:r>
        <w:continuationSeparator/>
      </w:r>
    </w:p>
  </w:footnote>
  <w:footnote w:type="continuationNotice" w:id="1">
    <w:p w14:paraId="4FC488C3" w14:textId="77777777" w:rsidR="00362E9A" w:rsidRDefault="00362E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C5904" w14:textId="77777777" w:rsidR="002B00F1" w:rsidRDefault="002B00F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C3A8768" wp14:editId="4C697A8B">
          <wp:simplePos x="0" y="0"/>
          <wp:positionH relativeFrom="page">
            <wp:posOffset>5539105</wp:posOffset>
          </wp:positionH>
          <wp:positionV relativeFrom="page">
            <wp:posOffset>38100</wp:posOffset>
          </wp:positionV>
          <wp:extent cx="1945284" cy="1189866"/>
          <wp:effectExtent l="0" t="0" r="0" b="0"/>
          <wp:wrapSquare wrapText="bothSides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Vision-Logo-black-with-exclus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284" cy="1189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6091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10F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A2C4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7A5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0A89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7C3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749A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C87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FF8A"/>
        <w:u w:color="1FFF8A"/>
      </w:rPr>
    </w:lvl>
  </w:abstractNum>
  <w:abstractNum w:abstractNumId="8" w15:restartNumberingAfterBreak="0">
    <w:nsid w:val="FFFFFF88"/>
    <w:multiLevelType w:val="singleLevel"/>
    <w:tmpl w:val="4DB0B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24F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D0EBE"/>
    <w:multiLevelType w:val="hybridMultilevel"/>
    <w:tmpl w:val="8D36D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CE564B"/>
    <w:multiLevelType w:val="hybridMultilevel"/>
    <w:tmpl w:val="A8683E32"/>
    <w:lvl w:ilvl="0" w:tplc="DD20944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F57900"/>
    <w:multiLevelType w:val="hybridMultilevel"/>
    <w:tmpl w:val="6D364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B3A90"/>
    <w:multiLevelType w:val="hybridMultilevel"/>
    <w:tmpl w:val="42A4F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36D68"/>
    <w:multiLevelType w:val="multilevel"/>
    <w:tmpl w:val="D97E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CB6A5E"/>
    <w:multiLevelType w:val="multilevel"/>
    <w:tmpl w:val="DB6E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7D7F23"/>
    <w:multiLevelType w:val="hybridMultilevel"/>
    <w:tmpl w:val="90A2388E"/>
    <w:lvl w:ilvl="0" w:tplc="0324C20C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/>
        <w:i w:val="0"/>
        <w:color w:val="08122B"/>
        <w:kern w:val="16"/>
        <w:u w:val="words" w:color="1FFF8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E5A67"/>
    <w:multiLevelType w:val="hybridMultilevel"/>
    <w:tmpl w:val="E2DA4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946B2"/>
    <w:multiLevelType w:val="multilevel"/>
    <w:tmpl w:val="DE38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DE3EAB"/>
    <w:multiLevelType w:val="hybridMultilevel"/>
    <w:tmpl w:val="EADC7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82F31"/>
    <w:multiLevelType w:val="hybridMultilevel"/>
    <w:tmpl w:val="46D830B2"/>
    <w:lvl w:ilvl="0" w:tplc="69100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3A9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8E9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244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424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27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180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02E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66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7A768CF"/>
    <w:multiLevelType w:val="hybridMultilevel"/>
    <w:tmpl w:val="368E2F7A"/>
    <w:lvl w:ilvl="0" w:tplc="AD7CF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B66F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00F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A87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4D0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1485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D8F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644F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8C2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D7CFA"/>
    <w:multiLevelType w:val="hybridMultilevel"/>
    <w:tmpl w:val="936AD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16F0D"/>
    <w:multiLevelType w:val="hybridMultilevel"/>
    <w:tmpl w:val="34A62230"/>
    <w:lvl w:ilvl="0" w:tplc="09067C24">
      <w:start w:val="1"/>
      <w:numFmt w:val="bullet"/>
      <w:pStyle w:val="ListBullet2Dash"/>
      <w:lvlText w:val="­"/>
      <w:lvlJc w:val="left"/>
      <w:pPr>
        <w:ind w:left="1627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4" w15:restartNumberingAfterBreak="0">
    <w:nsid w:val="70DD2272"/>
    <w:multiLevelType w:val="multilevel"/>
    <w:tmpl w:val="3222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0F7C6A"/>
    <w:multiLevelType w:val="hybridMultilevel"/>
    <w:tmpl w:val="60FCF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85F4D"/>
    <w:multiLevelType w:val="hybridMultilevel"/>
    <w:tmpl w:val="8A764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C48EB"/>
    <w:multiLevelType w:val="hybridMultilevel"/>
    <w:tmpl w:val="401A7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5"/>
  </w:num>
  <w:num w:numId="4">
    <w:abstractNumId w:val="22"/>
  </w:num>
  <w:num w:numId="5">
    <w:abstractNumId w:val="18"/>
  </w:num>
  <w:num w:numId="6">
    <w:abstractNumId w:val="15"/>
  </w:num>
  <w:num w:numId="7">
    <w:abstractNumId w:val="14"/>
  </w:num>
  <w:num w:numId="8">
    <w:abstractNumId w:val="20"/>
  </w:num>
  <w:num w:numId="9">
    <w:abstractNumId w:val="12"/>
  </w:num>
  <w:num w:numId="10">
    <w:abstractNumId w:val="19"/>
  </w:num>
  <w:num w:numId="11">
    <w:abstractNumId w:val="27"/>
  </w:num>
  <w:num w:numId="12">
    <w:abstractNumId w:val="26"/>
  </w:num>
  <w:num w:numId="13">
    <w:abstractNumId w:val="10"/>
  </w:num>
  <w:num w:numId="14">
    <w:abstractNumId w:val="17"/>
  </w:num>
  <w:num w:numId="15">
    <w:abstractNumId w:val="24"/>
  </w:num>
  <w:num w:numId="16">
    <w:abstractNumId w:val="7"/>
  </w:num>
  <w:num w:numId="17">
    <w:abstractNumId w:val="16"/>
  </w:num>
  <w:num w:numId="18">
    <w:abstractNumId w:val="9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3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6"/>
    <w:lvlOverride w:ilvl="0">
      <w:startOverride w:val="1"/>
    </w:lvlOverride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B1"/>
    <w:rsid w:val="000025D9"/>
    <w:rsid w:val="000062BE"/>
    <w:rsid w:val="00045889"/>
    <w:rsid w:val="000567F2"/>
    <w:rsid w:val="00092493"/>
    <w:rsid w:val="00094B2D"/>
    <w:rsid w:val="000961B3"/>
    <w:rsid w:val="000C2C39"/>
    <w:rsid w:val="000F00D4"/>
    <w:rsid w:val="000F3B4E"/>
    <w:rsid w:val="00142593"/>
    <w:rsid w:val="00152A1B"/>
    <w:rsid w:val="00180C15"/>
    <w:rsid w:val="001845C9"/>
    <w:rsid w:val="001C316D"/>
    <w:rsid w:val="001D3454"/>
    <w:rsid w:val="001D4963"/>
    <w:rsid w:val="001E4124"/>
    <w:rsid w:val="001F778C"/>
    <w:rsid w:val="00225645"/>
    <w:rsid w:val="0022666C"/>
    <w:rsid w:val="00251F47"/>
    <w:rsid w:val="00252DC8"/>
    <w:rsid w:val="0026499E"/>
    <w:rsid w:val="00292C52"/>
    <w:rsid w:val="00292FB6"/>
    <w:rsid w:val="00294A63"/>
    <w:rsid w:val="00294FA6"/>
    <w:rsid w:val="002A2661"/>
    <w:rsid w:val="002A3A99"/>
    <w:rsid w:val="002B00F1"/>
    <w:rsid w:val="002B3921"/>
    <w:rsid w:val="002C0DF2"/>
    <w:rsid w:val="002C487F"/>
    <w:rsid w:val="00304DD3"/>
    <w:rsid w:val="00333D64"/>
    <w:rsid w:val="003528B3"/>
    <w:rsid w:val="00362E9A"/>
    <w:rsid w:val="00390508"/>
    <w:rsid w:val="003979E5"/>
    <w:rsid w:val="003B276F"/>
    <w:rsid w:val="003B6708"/>
    <w:rsid w:val="00440720"/>
    <w:rsid w:val="004529AD"/>
    <w:rsid w:val="004572E4"/>
    <w:rsid w:val="00464DE1"/>
    <w:rsid w:val="00491DE6"/>
    <w:rsid w:val="00493629"/>
    <w:rsid w:val="0049728A"/>
    <w:rsid w:val="004C6453"/>
    <w:rsid w:val="004F5E40"/>
    <w:rsid w:val="00533D8D"/>
    <w:rsid w:val="00541CA5"/>
    <w:rsid w:val="00546195"/>
    <w:rsid w:val="005528E6"/>
    <w:rsid w:val="00570D2C"/>
    <w:rsid w:val="00576AD2"/>
    <w:rsid w:val="005803AC"/>
    <w:rsid w:val="00594328"/>
    <w:rsid w:val="00597C9A"/>
    <w:rsid w:val="005A6B19"/>
    <w:rsid w:val="005E415D"/>
    <w:rsid w:val="005F27EC"/>
    <w:rsid w:val="0060609D"/>
    <w:rsid w:val="00680F09"/>
    <w:rsid w:val="0069016C"/>
    <w:rsid w:val="006B27D5"/>
    <w:rsid w:val="006E4D5B"/>
    <w:rsid w:val="00722034"/>
    <w:rsid w:val="00722591"/>
    <w:rsid w:val="007476F3"/>
    <w:rsid w:val="00766B58"/>
    <w:rsid w:val="007A4B38"/>
    <w:rsid w:val="007A5362"/>
    <w:rsid w:val="007B7BCA"/>
    <w:rsid w:val="007D3494"/>
    <w:rsid w:val="007E4673"/>
    <w:rsid w:val="007F7D83"/>
    <w:rsid w:val="0080416A"/>
    <w:rsid w:val="00816A55"/>
    <w:rsid w:val="00846ECC"/>
    <w:rsid w:val="00857ABB"/>
    <w:rsid w:val="00865250"/>
    <w:rsid w:val="008B0B54"/>
    <w:rsid w:val="008B67F8"/>
    <w:rsid w:val="008C55DC"/>
    <w:rsid w:val="00926494"/>
    <w:rsid w:val="00950BA3"/>
    <w:rsid w:val="00971420"/>
    <w:rsid w:val="0098256E"/>
    <w:rsid w:val="009E24A5"/>
    <w:rsid w:val="00A10ECF"/>
    <w:rsid w:val="00A24DA4"/>
    <w:rsid w:val="00A25636"/>
    <w:rsid w:val="00A41D9D"/>
    <w:rsid w:val="00A605BF"/>
    <w:rsid w:val="00A6637E"/>
    <w:rsid w:val="00A77915"/>
    <w:rsid w:val="00A85C87"/>
    <w:rsid w:val="00A96728"/>
    <w:rsid w:val="00AC0BA5"/>
    <w:rsid w:val="00AF1829"/>
    <w:rsid w:val="00AF4D1A"/>
    <w:rsid w:val="00B53C41"/>
    <w:rsid w:val="00B85016"/>
    <w:rsid w:val="00C32663"/>
    <w:rsid w:val="00C86680"/>
    <w:rsid w:val="00C95E05"/>
    <w:rsid w:val="00C97BB6"/>
    <w:rsid w:val="00CA1545"/>
    <w:rsid w:val="00CE0AE4"/>
    <w:rsid w:val="00CF2564"/>
    <w:rsid w:val="00CF707A"/>
    <w:rsid w:val="00D016B8"/>
    <w:rsid w:val="00D079F9"/>
    <w:rsid w:val="00D521CA"/>
    <w:rsid w:val="00D645B1"/>
    <w:rsid w:val="00D91AAF"/>
    <w:rsid w:val="00DB1FF7"/>
    <w:rsid w:val="00DB6378"/>
    <w:rsid w:val="00DC497B"/>
    <w:rsid w:val="00DE49CF"/>
    <w:rsid w:val="00DF5AA1"/>
    <w:rsid w:val="00DF7514"/>
    <w:rsid w:val="00E146BA"/>
    <w:rsid w:val="00E27823"/>
    <w:rsid w:val="00E55853"/>
    <w:rsid w:val="00E64D18"/>
    <w:rsid w:val="00E7228A"/>
    <w:rsid w:val="00E726C2"/>
    <w:rsid w:val="00E730BD"/>
    <w:rsid w:val="00E75136"/>
    <w:rsid w:val="00EA6972"/>
    <w:rsid w:val="00F054AA"/>
    <w:rsid w:val="00F251AD"/>
    <w:rsid w:val="00F41DA0"/>
    <w:rsid w:val="00F619D9"/>
    <w:rsid w:val="00FF704E"/>
    <w:rsid w:val="03152C4B"/>
    <w:rsid w:val="08949E55"/>
    <w:rsid w:val="0D52C482"/>
    <w:rsid w:val="16070315"/>
    <w:rsid w:val="212144A7"/>
    <w:rsid w:val="393FBA2D"/>
    <w:rsid w:val="42C0C22E"/>
    <w:rsid w:val="4B7E882C"/>
    <w:rsid w:val="54168DE8"/>
    <w:rsid w:val="565DB606"/>
    <w:rsid w:val="67461E78"/>
    <w:rsid w:val="681DAA69"/>
    <w:rsid w:val="6A6E32E1"/>
    <w:rsid w:val="6CD51E75"/>
    <w:rsid w:val="6E234DC6"/>
    <w:rsid w:val="7C9D86BA"/>
    <w:rsid w:val="7E4B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C98881"/>
  <w15:docId w15:val="{3B69BB3C-F033-4013-86F5-48BE47F9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ragraph"/>
    <w:qFormat/>
    <w:rsid w:val="007A4B3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E75136"/>
    <w:pPr>
      <w:spacing w:before="800" w:after="1200"/>
      <w:outlineLvl w:val="0"/>
    </w:pPr>
    <w:rPr>
      <w:rFonts w:ascii="Arial" w:hAnsi="Arial"/>
      <w:b/>
      <w:color w:val="000000" w:themeColor="text1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5136"/>
    <w:pPr>
      <w:keepNext/>
      <w:keepLines/>
      <w:pBdr>
        <w:top w:val="single" w:sz="24" w:space="1" w:color="1FFF8A"/>
      </w:pBdr>
      <w:spacing w:before="360" w:after="43"/>
      <w:outlineLvl w:val="1"/>
    </w:pPr>
    <w:rPr>
      <w:rFonts w:ascii="Arial" w:eastAsiaTheme="majorEastAsia" w:hAnsi="Arial" w:cstheme="majorBidi"/>
      <w:b/>
      <w:color w:val="00000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4B38"/>
    <w:pPr>
      <w:keepNext/>
      <w:keepLines/>
      <w:spacing w:before="340" w:after="120"/>
      <w:outlineLvl w:val="2"/>
    </w:pPr>
    <w:rPr>
      <w:rFonts w:ascii="Arial" w:eastAsiaTheme="majorEastAsia" w:hAnsi="Arial" w:cstheme="majorBidi"/>
      <w:b/>
      <w:color w:val="00998A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4B38"/>
    <w:pPr>
      <w:keepNext/>
      <w:keepLines/>
      <w:spacing w:before="216" w:after="14"/>
      <w:outlineLvl w:val="3"/>
    </w:pPr>
    <w:rPr>
      <w:rFonts w:ascii="Arial" w:eastAsiaTheme="majorEastAsia" w:hAnsi="Arial" w:cstheme="majorBidi"/>
      <w:b/>
      <w:iCs/>
      <w:color w:val="00998A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45B1"/>
    <w:pPr>
      <w:keepNext/>
      <w:keepLines/>
      <w:spacing w:before="40" w:line="259" w:lineRule="auto"/>
      <w:outlineLvl w:val="4"/>
    </w:pPr>
    <w:rPr>
      <w:rFonts w:asciiTheme="majorHAnsi" w:eastAsiaTheme="majorEastAsia" w:hAnsiTheme="majorHAnsi"/>
      <w:color w:val="2E74B5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591"/>
    <w:pPr>
      <w:ind w:left="720"/>
      <w:contextualSpacing/>
    </w:pPr>
  </w:style>
  <w:style w:type="paragraph" w:customStyle="1" w:styleId="Call-out">
    <w:name w:val="Call-out"/>
    <w:basedOn w:val="Normal"/>
    <w:link w:val="Call-outChar"/>
    <w:qFormat/>
    <w:rsid w:val="00142593"/>
    <w:pPr>
      <w:spacing w:after="200" w:line="276" w:lineRule="auto"/>
    </w:pPr>
    <w:rPr>
      <w:color w:val="95BA44"/>
      <w:sz w:val="32"/>
      <w:szCs w:val="32"/>
    </w:rPr>
  </w:style>
  <w:style w:type="character" w:customStyle="1" w:styleId="Call-outChar">
    <w:name w:val="Call-out Char"/>
    <w:basedOn w:val="DefaultParagraphFont"/>
    <w:link w:val="Call-out"/>
    <w:rsid w:val="00142593"/>
    <w:rPr>
      <w:color w:val="95BA44"/>
      <w:sz w:val="32"/>
      <w:szCs w:val="32"/>
    </w:rPr>
  </w:style>
  <w:style w:type="paragraph" w:styleId="NoSpacing">
    <w:name w:val="No Spacing"/>
    <w:uiPriority w:val="1"/>
    <w:qFormat/>
    <w:rsid w:val="00142593"/>
    <w:pPr>
      <w:spacing w:after="0" w:line="240" w:lineRule="auto"/>
    </w:pPr>
    <w:rPr>
      <w:color w:val="262626" w:themeColor="text1" w:themeTint="D9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5136"/>
    <w:rPr>
      <w:rFonts w:ascii="Arial" w:hAnsi="Arial"/>
      <w:b/>
      <w:color w:val="000000" w:themeColor="text1"/>
      <w:sz w:val="72"/>
      <w:szCs w:val="72"/>
    </w:rPr>
  </w:style>
  <w:style w:type="paragraph" w:customStyle="1" w:styleId="Style1">
    <w:name w:val="Style 1"/>
    <w:basedOn w:val="Normal"/>
    <w:link w:val="Style1Char"/>
    <w:qFormat/>
    <w:rsid w:val="00142593"/>
    <w:pPr>
      <w:spacing w:after="200" w:line="264" w:lineRule="auto"/>
    </w:pPr>
    <w:rPr>
      <w:color w:val="404040" w:themeColor="text1" w:themeTint="BF"/>
      <w:sz w:val="32"/>
      <w:szCs w:val="32"/>
    </w:rPr>
  </w:style>
  <w:style w:type="character" w:customStyle="1" w:styleId="Style1Char">
    <w:name w:val="Style 1 Char"/>
    <w:basedOn w:val="DefaultParagraphFont"/>
    <w:link w:val="Style1"/>
    <w:rsid w:val="00142593"/>
    <w:rPr>
      <w:color w:val="404040" w:themeColor="text1" w:themeTint="BF"/>
      <w:sz w:val="32"/>
      <w:szCs w:val="32"/>
    </w:rPr>
  </w:style>
  <w:style w:type="paragraph" w:customStyle="1" w:styleId="Hyperlink1">
    <w:name w:val="Hyperlink1"/>
    <w:basedOn w:val="Normal"/>
    <w:link w:val="hyperlinkChar"/>
    <w:qFormat/>
    <w:rsid w:val="00142593"/>
    <w:pPr>
      <w:spacing w:after="200" w:line="276" w:lineRule="auto"/>
    </w:pPr>
    <w:rPr>
      <w:color w:val="DD4C2F"/>
      <w:sz w:val="24"/>
    </w:rPr>
  </w:style>
  <w:style w:type="character" w:customStyle="1" w:styleId="hyperlinkChar">
    <w:name w:val="hyperlink Char"/>
    <w:basedOn w:val="DefaultParagraphFont"/>
    <w:link w:val="Hyperlink1"/>
    <w:rsid w:val="00142593"/>
    <w:rPr>
      <w:color w:val="DD4C2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722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228A"/>
  </w:style>
  <w:style w:type="character" w:customStyle="1" w:styleId="CommentTextChar">
    <w:name w:val="Comment Text Char"/>
    <w:basedOn w:val="DefaultParagraphFont"/>
    <w:link w:val="CommentText"/>
    <w:uiPriority w:val="99"/>
    <w:rsid w:val="00E722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2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2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333D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33D64"/>
  </w:style>
  <w:style w:type="paragraph" w:styleId="Footer">
    <w:name w:val="footer"/>
    <w:aliases w:val="Footer Even"/>
    <w:basedOn w:val="Normal"/>
    <w:link w:val="FooterChar"/>
    <w:unhideWhenUsed/>
    <w:rsid w:val="007A4B38"/>
    <w:pPr>
      <w:pBdr>
        <w:top w:val="single" w:sz="6" w:space="1" w:color="1FFF8A"/>
      </w:pBdr>
      <w:tabs>
        <w:tab w:val="center" w:pos="4513"/>
        <w:tab w:val="right" w:pos="9026"/>
      </w:tabs>
    </w:pPr>
    <w:rPr>
      <w:rFonts w:ascii="Arial" w:hAnsi="Arial"/>
      <w:b/>
      <w:color w:val="000000" w:themeColor="text1"/>
      <w:sz w:val="18"/>
    </w:rPr>
  </w:style>
  <w:style w:type="character" w:customStyle="1" w:styleId="FooterChar">
    <w:name w:val="Footer Char"/>
    <w:aliases w:val="Footer Even Char"/>
    <w:basedOn w:val="DefaultParagraphFont"/>
    <w:link w:val="Footer"/>
    <w:rsid w:val="007A4B38"/>
    <w:rPr>
      <w:rFonts w:ascii="Arial" w:eastAsia="Times New Roman" w:hAnsi="Arial" w:cs="Times New Roman"/>
      <w:b/>
      <w:color w:val="000000" w:themeColor="text1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33D64"/>
    <w:rPr>
      <w:color w:val="0563C1" w:themeColor="hyperlink"/>
      <w:u w:val="single"/>
    </w:rPr>
  </w:style>
  <w:style w:type="table" w:styleId="TableGrid">
    <w:name w:val="Table Grid"/>
    <w:basedOn w:val="TableNormal"/>
    <w:rsid w:val="00333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529A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B392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B3921"/>
  </w:style>
  <w:style w:type="character" w:customStyle="1" w:styleId="Heading2Char">
    <w:name w:val="Heading 2 Char"/>
    <w:basedOn w:val="DefaultParagraphFont"/>
    <w:link w:val="Heading2"/>
    <w:uiPriority w:val="9"/>
    <w:rsid w:val="00E75136"/>
    <w:rPr>
      <w:rFonts w:ascii="Arial" w:eastAsiaTheme="majorEastAsia" w:hAnsi="Arial" w:cstheme="majorBidi"/>
      <w:b/>
      <w:color w:val="000000" w:themeColor="tex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4B38"/>
    <w:rPr>
      <w:rFonts w:ascii="Arial" w:eastAsiaTheme="majorEastAsia" w:hAnsi="Arial" w:cstheme="majorBidi"/>
      <w:b/>
      <w:color w:val="00998A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C0B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0B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7A4B38"/>
    <w:rPr>
      <w:rFonts w:ascii="Arial" w:eastAsiaTheme="majorEastAsia" w:hAnsi="Arial" w:cstheme="majorBidi"/>
      <w:b/>
      <w:iCs/>
      <w:color w:val="00998A"/>
      <w:sz w:val="24"/>
      <w:szCs w:val="20"/>
    </w:rPr>
  </w:style>
  <w:style w:type="paragraph" w:styleId="ListNumber">
    <w:name w:val="List Number"/>
    <w:aliases w:val="Vision List Number"/>
    <w:basedOn w:val="Normal"/>
    <w:autoRedefine/>
    <w:rsid w:val="00D079F9"/>
    <w:pPr>
      <w:numPr>
        <w:numId w:val="17"/>
      </w:numPr>
      <w:tabs>
        <w:tab w:val="left" w:pos="340"/>
        <w:tab w:val="left" w:pos="680"/>
      </w:tabs>
      <w:spacing w:before="115"/>
    </w:pPr>
  </w:style>
  <w:style w:type="character" w:customStyle="1" w:styleId="HotSpot">
    <w:name w:val="HotSpot"/>
    <w:uiPriority w:val="1"/>
    <w:rsid w:val="00AC0BA5"/>
    <w:rPr>
      <w:i/>
      <w:color w:val="00998A"/>
    </w:rPr>
  </w:style>
  <w:style w:type="paragraph" w:styleId="BodyText">
    <w:name w:val="Body Text"/>
    <w:basedOn w:val="Normal"/>
    <w:link w:val="BodyTextChar"/>
    <w:rsid w:val="00AC0BA5"/>
    <w:pPr>
      <w:keepNext/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AC0BA5"/>
    <w:rPr>
      <w:rFonts w:ascii="Verdana" w:eastAsia="Times New Roman" w:hAnsi="Verdana" w:cs="Times New Roman"/>
      <w:sz w:val="20"/>
      <w:szCs w:val="20"/>
    </w:rPr>
  </w:style>
  <w:style w:type="paragraph" w:styleId="ListBullet2">
    <w:name w:val="List Bullet 2"/>
    <w:aliases w:val="Vision List Bullet"/>
    <w:basedOn w:val="List"/>
    <w:autoRedefine/>
    <w:rsid w:val="00C97BB6"/>
    <w:pPr>
      <w:tabs>
        <w:tab w:val="left" w:pos="340"/>
        <w:tab w:val="left" w:pos="907"/>
      </w:tabs>
      <w:spacing w:before="115" w:after="40"/>
      <w:ind w:left="907" w:firstLine="0"/>
      <w:contextualSpacing w:val="0"/>
    </w:pPr>
  </w:style>
  <w:style w:type="paragraph" w:customStyle="1" w:styleId="ListNote">
    <w:name w:val="List Note"/>
    <w:basedOn w:val="Normal"/>
    <w:autoRedefine/>
    <w:qFormat/>
    <w:rsid w:val="00AC0BA5"/>
    <w:pPr>
      <w:framePr w:wrap="around" w:vAnchor="text" w:hAnchor="text" w:y="1"/>
      <w:pBdr>
        <w:top w:val="single" w:sz="12" w:space="1" w:color="1FFF8A"/>
        <w:bottom w:val="single" w:sz="12" w:space="1" w:color="1FFF8A"/>
      </w:pBdr>
      <w:spacing w:before="60" w:after="60"/>
      <w:ind w:left="720" w:right="720"/>
    </w:pPr>
    <w:rPr>
      <w:color w:val="08122B"/>
    </w:rPr>
  </w:style>
  <w:style w:type="character" w:customStyle="1" w:styleId="Bold">
    <w:name w:val="Bold"/>
    <w:uiPriority w:val="1"/>
    <w:qFormat/>
    <w:rsid w:val="00AC0BA5"/>
    <w:rPr>
      <w:b/>
    </w:rPr>
  </w:style>
  <w:style w:type="paragraph" w:customStyle="1" w:styleId="AllowPageBreak">
    <w:name w:val="AllowPageBreak"/>
    <w:rsid w:val="00AC0B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paragraph" w:styleId="List">
    <w:name w:val="List"/>
    <w:basedOn w:val="Normal"/>
    <w:uiPriority w:val="99"/>
    <w:semiHidden/>
    <w:unhideWhenUsed/>
    <w:rsid w:val="00AC0BA5"/>
    <w:pPr>
      <w:ind w:left="283" w:hanging="283"/>
      <w:contextualSpacing/>
    </w:pPr>
  </w:style>
  <w:style w:type="paragraph" w:customStyle="1" w:styleId="Headingnocontent">
    <w:name w:val="Heading no content"/>
    <w:basedOn w:val="BodyText"/>
    <w:qFormat/>
    <w:rsid w:val="007A4B38"/>
    <w:rPr>
      <w:b/>
    </w:rPr>
  </w:style>
  <w:style w:type="paragraph" w:customStyle="1" w:styleId="FooterOdd">
    <w:name w:val="Footer Odd"/>
    <w:basedOn w:val="Footer"/>
    <w:qFormat/>
    <w:rsid w:val="007A4B38"/>
    <w:pPr>
      <w:jc w:val="right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D645B1"/>
    <w:rPr>
      <w:rFonts w:asciiTheme="majorHAnsi" w:eastAsiaTheme="majorEastAsia" w:hAnsiTheme="majorHAnsi" w:cs="Times New Roman"/>
      <w:color w:val="2E74B5" w:themeColor="accent1" w:themeShade="BF"/>
    </w:rPr>
  </w:style>
  <w:style w:type="paragraph" w:customStyle="1" w:styleId="Figures">
    <w:name w:val="Figures"/>
    <w:basedOn w:val="Normal"/>
    <w:next w:val="Normal"/>
    <w:rsid w:val="00D645B1"/>
    <w:pPr>
      <w:tabs>
        <w:tab w:val="left" w:pos="3600"/>
        <w:tab w:val="left" w:pos="3960"/>
      </w:tabs>
      <w:spacing w:before="200" w:after="120"/>
      <w:jc w:val="center"/>
    </w:pPr>
    <w:rPr>
      <w:rFonts w:eastAsiaTheme="minorEastAsia"/>
      <w:i/>
      <w:color w:val="2F5496" w:themeColor="accent5" w:themeShade="BF"/>
      <w:sz w:val="18"/>
    </w:rPr>
  </w:style>
  <w:style w:type="character" w:styleId="Emphasis">
    <w:name w:val="Emphasis"/>
    <w:basedOn w:val="DefaultParagraphFont"/>
    <w:qFormat/>
    <w:rsid w:val="00D645B1"/>
    <w:rPr>
      <w:rFonts w:cs="Times New Roman"/>
      <w:i/>
    </w:rPr>
  </w:style>
  <w:style w:type="paragraph" w:customStyle="1" w:styleId="HeadingNoContents">
    <w:name w:val="Heading No Contents"/>
    <w:qFormat/>
    <w:rsid w:val="007476F3"/>
    <w:pPr>
      <w:keepNext/>
      <w:spacing w:before="120" w:after="0" w:line="240" w:lineRule="auto"/>
    </w:pPr>
    <w:rPr>
      <w:rFonts w:ascii="Verdana" w:eastAsiaTheme="minorEastAsia" w:hAnsi="Verdana" w:cs="Times New Roman"/>
      <w:b/>
      <w:color w:val="00998A"/>
      <w:sz w:val="20"/>
      <w:szCs w:val="20"/>
    </w:rPr>
  </w:style>
  <w:style w:type="paragraph" w:customStyle="1" w:styleId="ListBullet2Dash">
    <w:name w:val="List Bullet 2 Dash"/>
    <w:basedOn w:val="Normal"/>
    <w:rsid w:val="00D645B1"/>
    <w:pPr>
      <w:numPr>
        <w:numId w:val="26"/>
      </w:numPr>
      <w:tabs>
        <w:tab w:val="left" w:pos="907"/>
      </w:tabs>
      <w:spacing w:before="115"/>
      <w:ind w:left="1434" w:hanging="170"/>
    </w:pPr>
    <w:rPr>
      <w:rFonts w:eastAsiaTheme="minorEastAsia"/>
    </w:rPr>
  </w:style>
  <w:style w:type="paragraph" w:customStyle="1" w:styleId="TableHeading">
    <w:name w:val="Table Heading"/>
    <w:basedOn w:val="Normal"/>
    <w:rsid w:val="00D016B8"/>
    <w:pPr>
      <w:keepNext/>
      <w:spacing w:before="60" w:after="60"/>
      <w:ind w:left="74" w:right="74"/>
    </w:pPr>
    <w:rPr>
      <w:rFonts w:ascii="Arial" w:eastAsiaTheme="minorEastAsia" w:hAnsi="Arial"/>
      <w:b/>
      <w:color w:val="31849B"/>
    </w:rPr>
  </w:style>
  <w:style w:type="paragraph" w:customStyle="1" w:styleId="TableBodyText">
    <w:name w:val="Table Body Text"/>
    <w:basedOn w:val="Normal"/>
    <w:rsid w:val="00D016B8"/>
    <w:pPr>
      <w:spacing w:before="40" w:after="40"/>
      <w:ind w:left="72" w:right="72"/>
    </w:pPr>
    <w:rPr>
      <w:rFonts w:eastAsiaTheme="minorEastAsia"/>
    </w:rPr>
  </w:style>
  <w:style w:type="paragraph" w:styleId="ListContinue2">
    <w:name w:val="List Continue 2"/>
    <w:basedOn w:val="Normal"/>
    <w:uiPriority w:val="99"/>
    <w:semiHidden/>
    <w:unhideWhenUsed/>
    <w:rsid w:val="000025D9"/>
    <w:pPr>
      <w:spacing w:after="120"/>
      <w:ind w:left="566"/>
      <w:contextualSpacing/>
    </w:pPr>
  </w:style>
  <w:style w:type="paragraph" w:customStyle="1" w:styleId="TableListBullet">
    <w:name w:val="Table List Bullet"/>
    <w:uiPriority w:val="99"/>
    <w:rsid w:val="00294FA6"/>
    <w:pPr>
      <w:widowControl w:val="0"/>
      <w:autoSpaceDE w:val="0"/>
      <w:autoSpaceDN w:val="0"/>
      <w:adjustRightInd w:val="0"/>
      <w:spacing w:before="20" w:after="20" w:line="240" w:lineRule="auto"/>
      <w:ind w:left="270" w:hanging="270"/>
    </w:pPr>
    <w:rPr>
      <w:rFonts w:ascii="Tahoma" w:eastAsiaTheme="minorEastAsia" w:hAnsi="Tahoma" w:cs="Tahoma"/>
      <w:color w:val="000000"/>
      <w:sz w:val="20"/>
      <w:szCs w:val="20"/>
      <w:vertAlign w:val="subscript"/>
      <w:lang w:eastAsia="en-GB"/>
    </w:rPr>
  </w:style>
  <w:style w:type="paragraph" w:styleId="ListContinue">
    <w:name w:val="List Continue"/>
    <w:basedOn w:val="Normal"/>
    <w:uiPriority w:val="99"/>
    <w:semiHidden/>
    <w:unhideWhenUsed/>
    <w:rsid w:val="007D3494"/>
    <w:pPr>
      <w:spacing w:after="120"/>
      <w:ind w:left="283"/>
      <w:contextualSpacing/>
    </w:pPr>
  </w:style>
  <w:style w:type="character" w:styleId="PageNumber">
    <w:name w:val="page number"/>
    <w:basedOn w:val="DefaultParagraphFont"/>
    <w:rsid w:val="00DC497B"/>
  </w:style>
  <w:style w:type="character" w:customStyle="1" w:styleId="O2631">
    <w:name w:val="O_2631"/>
    <w:uiPriority w:val="99"/>
    <w:rsid w:val="007F7D83"/>
    <w:rPr>
      <w:rFonts w:ascii="Tahoma" w:hAnsi="Tahoma" w:cs="Tahoma"/>
      <w:b/>
      <w:bCs/>
      <w:color w:val="000000"/>
      <w:sz w:val="20"/>
      <w:szCs w:val="2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97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3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sh.gp55376-admin@nhs.sco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\Desktop\Quick_Reference_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CAF47-D365-432B-A224-DB3EA52C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Quick_Reference_2017.dotx</Template>
  <TotalTime>49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Stubbs</dc:creator>
  <cp:lastModifiedBy>Laura MacLaren</cp:lastModifiedBy>
  <cp:revision>14</cp:revision>
  <cp:lastPrinted>2017-11-29T08:54:00Z</cp:lastPrinted>
  <dcterms:created xsi:type="dcterms:W3CDTF">2019-10-08T08:19:00Z</dcterms:created>
  <dcterms:modified xsi:type="dcterms:W3CDTF">2024-03-21T14:23:00Z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https://vision.jiveon.com</vt:lpwstr>
  </property>
  <property fmtid="{D5CDD505-2E9C-101B-9397-08002B2CF9AE}" pid="3" name="Offisync_UpdateToken">
    <vt:lpwstr>1</vt:lpwstr>
  </property>
  <property fmtid="{D5CDD505-2E9C-101B-9397-08002B2CF9AE}" pid="4" name="Offisync_ServerID">
    <vt:lpwstr>5c46465c-004a-4d90-8d70-29c0f0f57014</vt:lpwstr>
  </property>
  <property fmtid="{D5CDD505-2E9C-101B-9397-08002B2CF9AE}" pid="5" name="Jive_LatestUserAccountName">
    <vt:lpwstr>emma.stubbs</vt:lpwstr>
  </property>
  <property fmtid="{D5CDD505-2E9C-101B-9397-08002B2CF9AE}" pid="6" name="Offisync_UniqueId">
    <vt:lpwstr>8013</vt:lpwstr>
  </property>
  <property fmtid="{D5CDD505-2E9C-101B-9397-08002B2CF9AE}" pid="7" name="Jive_VersionGuid">
    <vt:lpwstr>1e023d6b-a379-4d6d-8e7a-8413f3f0135e</vt:lpwstr>
  </property>
  <property fmtid="{D5CDD505-2E9C-101B-9397-08002B2CF9AE}" pid="8" name="Jive_ModifiedButNotPublished">
    <vt:lpwstr/>
  </property>
</Properties>
</file>